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2A0C2" w14:textId="584467F5" w:rsidR="0044586C" w:rsidRDefault="00700D61" w:rsidP="00C876A4">
      <w:pPr>
        <w:pStyle w:val="IATAHeadline2"/>
        <w:numPr>
          <w:ilvl w:val="0"/>
          <w:numId w:val="0"/>
        </w:numPr>
        <w:ind w:left="792" w:hanging="792"/>
        <w:rPr>
          <w:rFonts w:hint="eastAsia"/>
        </w:rPr>
      </w:pPr>
      <w:bookmarkStart w:id="0" w:name="_GoBack"/>
      <w:bookmarkEnd w:id="0"/>
      <w:r w:rsidRPr="00C876A4">
        <w:t>John</w:t>
      </w:r>
      <w:r>
        <w:t xml:space="preserve"> </w:t>
      </w:r>
      <w:r w:rsidR="00736EAC">
        <w:t>Smith</w:t>
      </w:r>
    </w:p>
    <w:p w14:paraId="2712A0C3" w14:textId="2777635D" w:rsidR="0044586C" w:rsidRPr="0044586C" w:rsidRDefault="0044586C" w:rsidP="0044586C">
      <w:pPr>
        <w:pStyle w:val="IATABodytext"/>
        <w:rPr>
          <w:lang w:val="en-US"/>
        </w:rPr>
      </w:pPr>
    </w:p>
    <w:p w14:paraId="2712A0C4" w14:textId="2A2BAFEB" w:rsidR="0044586C" w:rsidRPr="003E37D9" w:rsidRDefault="00F6670C" w:rsidP="0044586C">
      <w:pPr>
        <w:pStyle w:val="IATABodytext"/>
        <w:jc w:val="left"/>
        <w:rPr>
          <w:sz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EDF4FAC" wp14:editId="027179DC">
            <wp:simplePos x="0" y="0"/>
            <wp:positionH relativeFrom="margin">
              <wp:posOffset>9525</wp:posOffset>
            </wp:positionH>
            <wp:positionV relativeFrom="paragraph">
              <wp:posOffset>39370</wp:posOffset>
            </wp:positionV>
            <wp:extent cx="800100" cy="991235"/>
            <wp:effectExtent l="38100" t="95250" r="95250" b="37465"/>
            <wp:wrapTight wrapText="bothSides">
              <wp:wrapPolygon edited="0">
                <wp:start x="-1029" y="-2076"/>
                <wp:lineTo x="-1029" y="19511"/>
                <wp:lineTo x="0" y="22001"/>
                <wp:lineTo x="22629" y="22001"/>
                <wp:lineTo x="23657" y="19095"/>
                <wp:lineTo x="23657" y="-2076"/>
                <wp:lineTo x="-1029" y="-2076"/>
              </wp:wrapPolygon>
            </wp:wrapTight>
            <wp:docPr id="3" name="Picture 3" descr="https://www.tradiestart.com.au/assets/profile-cb7e79cf25aa447fa6410518d0c94abf3ff11184a3df4efeae1dfc5234884f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tradiestart.com.au/assets/profile-cb7e79cf25aa447fa6410518d0c94abf3ff11184a3df4efeae1dfc5234884f6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86C" w:rsidRPr="003E37D9">
        <w:rPr>
          <w:b/>
          <w:sz w:val="20"/>
        </w:rPr>
        <w:t>Role in Project:</w:t>
      </w:r>
      <w:r w:rsidR="0044586C" w:rsidRPr="003E37D9">
        <w:rPr>
          <w:sz w:val="20"/>
        </w:rPr>
        <w:tab/>
      </w:r>
      <w:r w:rsidR="0044586C" w:rsidRPr="003E37D9">
        <w:rPr>
          <w:sz w:val="20"/>
          <w:highlight w:val="yellow"/>
        </w:rPr>
        <w:t>To be completed for each proposal</w:t>
      </w:r>
    </w:p>
    <w:p w14:paraId="2712A0C5" w14:textId="379854DE" w:rsidR="0044586C" w:rsidRPr="003E37D9" w:rsidRDefault="0044586C" w:rsidP="0044586C">
      <w:pPr>
        <w:pStyle w:val="IATABodytext"/>
        <w:jc w:val="left"/>
        <w:rPr>
          <w:sz w:val="20"/>
        </w:rPr>
      </w:pPr>
      <w:r w:rsidRPr="003E37D9">
        <w:rPr>
          <w:b/>
          <w:sz w:val="20"/>
        </w:rPr>
        <w:t>Current Position:</w:t>
      </w:r>
      <w:r w:rsidRPr="003E37D9">
        <w:rPr>
          <w:sz w:val="20"/>
        </w:rPr>
        <w:tab/>
      </w:r>
      <w:r w:rsidR="002A50FE">
        <w:rPr>
          <w:sz w:val="20"/>
          <w:lang w:val="en-CA"/>
        </w:rPr>
        <w:t>Current position</w:t>
      </w:r>
    </w:p>
    <w:p w14:paraId="2712A0C6" w14:textId="2210EAAC" w:rsidR="0044586C" w:rsidRPr="003E37D9" w:rsidRDefault="0044586C" w:rsidP="0044586C">
      <w:pPr>
        <w:pStyle w:val="IATABodytext"/>
        <w:jc w:val="left"/>
        <w:rPr>
          <w:sz w:val="20"/>
        </w:rPr>
      </w:pPr>
      <w:r w:rsidRPr="003E37D9">
        <w:rPr>
          <w:b/>
          <w:sz w:val="20"/>
        </w:rPr>
        <w:t>Specialization</w:t>
      </w:r>
      <w:r w:rsidR="00816DED">
        <w:rPr>
          <w:b/>
          <w:sz w:val="20"/>
        </w:rPr>
        <w:t>(s)</w:t>
      </w:r>
      <w:r w:rsidRPr="003E37D9">
        <w:rPr>
          <w:b/>
          <w:sz w:val="20"/>
        </w:rPr>
        <w:t>:</w:t>
      </w:r>
      <w:r w:rsidRPr="003E37D9">
        <w:rPr>
          <w:sz w:val="20"/>
        </w:rPr>
        <w:tab/>
      </w:r>
      <w:r w:rsidR="002A50FE">
        <w:rPr>
          <w:sz w:val="20"/>
          <w:lang w:val="en-CA"/>
        </w:rPr>
        <w:t>Key specialization</w:t>
      </w:r>
      <w:r w:rsidR="00175516">
        <w:rPr>
          <w:sz w:val="20"/>
          <w:lang w:val="en-CA"/>
        </w:rPr>
        <w:t>(</w:t>
      </w:r>
      <w:r w:rsidR="002A50FE">
        <w:rPr>
          <w:sz w:val="20"/>
          <w:lang w:val="en-CA"/>
        </w:rPr>
        <w:t>s</w:t>
      </w:r>
      <w:r w:rsidR="00175516">
        <w:rPr>
          <w:sz w:val="20"/>
          <w:lang w:val="en-CA"/>
        </w:rPr>
        <w:t>)</w:t>
      </w:r>
      <w:r w:rsidR="002A50FE">
        <w:rPr>
          <w:sz w:val="20"/>
          <w:lang w:val="en-CA"/>
        </w:rPr>
        <w:t xml:space="preserve"> relevant to application/assignment</w:t>
      </w:r>
    </w:p>
    <w:p w14:paraId="2712A0C7" w14:textId="75EB6583" w:rsidR="0044586C" w:rsidRPr="003E37D9" w:rsidRDefault="0044586C" w:rsidP="0044586C">
      <w:pPr>
        <w:pStyle w:val="IATABodytext"/>
        <w:jc w:val="left"/>
        <w:rPr>
          <w:sz w:val="20"/>
        </w:rPr>
      </w:pPr>
      <w:r w:rsidRPr="003E37D9">
        <w:rPr>
          <w:b/>
          <w:sz w:val="20"/>
        </w:rPr>
        <w:t>Nationality:</w:t>
      </w:r>
      <w:r w:rsidRPr="003E37D9">
        <w:rPr>
          <w:sz w:val="20"/>
        </w:rPr>
        <w:tab/>
      </w:r>
      <w:r w:rsidR="002A50FE">
        <w:rPr>
          <w:sz w:val="20"/>
        </w:rPr>
        <w:t>Country</w:t>
      </w:r>
    </w:p>
    <w:p w14:paraId="2712A0C8" w14:textId="77777777" w:rsidR="00744AF0" w:rsidRPr="003E37D9" w:rsidRDefault="00EB758E" w:rsidP="00461BF9">
      <w:pPr>
        <w:spacing w:after="0"/>
        <w:rPr>
          <w:b/>
          <w:sz w:val="20"/>
          <w:szCs w:val="24"/>
          <w:lang w:val="en-GB"/>
        </w:rPr>
      </w:pPr>
      <w:r>
        <w:rPr>
          <w:b/>
          <w:sz w:val="20"/>
          <w:szCs w:val="24"/>
          <w:lang w:val="en-GB"/>
        </w:rPr>
        <w:pict w14:anchorId="2712A0FE">
          <v:rect id="_x0000_i1025" style="width:0;height:1.5pt" o:hralign="center" o:hrstd="t" o:hr="t" fillcolor="#a0a0a0" stroked="f"/>
        </w:pict>
      </w:r>
    </w:p>
    <w:p w14:paraId="678F60A8" w14:textId="77777777" w:rsidR="002A50FE" w:rsidRDefault="002A50FE" w:rsidP="002A50FE">
      <w:pPr>
        <w:pStyle w:val="IATABodytext"/>
        <w:jc w:val="center"/>
        <w:rPr>
          <w:sz w:val="20"/>
          <w:lang w:val="en-CA"/>
        </w:rPr>
      </w:pPr>
    </w:p>
    <w:p w14:paraId="2712A0CB" w14:textId="74C70D4E" w:rsidR="0044586C" w:rsidRDefault="002A50FE" w:rsidP="002A50FE">
      <w:pPr>
        <w:pStyle w:val="IATABodytext"/>
        <w:jc w:val="center"/>
        <w:rPr>
          <w:sz w:val="20"/>
          <w:lang w:val="en-CA"/>
        </w:rPr>
      </w:pPr>
      <w:r>
        <w:rPr>
          <w:sz w:val="20"/>
          <w:lang w:val="en-CA"/>
        </w:rPr>
        <w:t xml:space="preserve">(bio of max. </w:t>
      </w:r>
      <w:r w:rsidR="003E41BC">
        <w:rPr>
          <w:sz w:val="20"/>
          <w:lang w:val="en-CA"/>
        </w:rPr>
        <w:t>150</w:t>
      </w:r>
      <w:r>
        <w:rPr>
          <w:sz w:val="20"/>
          <w:lang w:val="en-CA"/>
        </w:rPr>
        <w:t xml:space="preserve"> words) </w:t>
      </w:r>
      <w:r w:rsidR="00BA3007" w:rsidRPr="00BA3007">
        <w:rPr>
          <w:sz w:val="20"/>
          <w:lang w:val="en-CA"/>
        </w:rPr>
        <w:t xml:space="preserve"> </w:t>
      </w:r>
    </w:p>
    <w:p w14:paraId="23D9E5DA" w14:textId="77777777" w:rsidR="002A50FE" w:rsidRPr="003E37D9" w:rsidRDefault="002A50FE" w:rsidP="002A50FE">
      <w:pPr>
        <w:pStyle w:val="IATABodytext"/>
        <w:jc w:val="center"/>
        <w:rPr>
          <w:sz w:val="20"/>
        </w:rPr>
      </w:pPr>
    </w:p>
    <w:p w14:paraId="2712A0CC" w14:textId="774C78BD" w:rsidR="00744AF0" w:rsidRDefault="00EB758E" w:rsidP="00744AF0">
      <w:pPr>
        <w:rPr>
          <w:b/>
          <w:sz w:val="20"/>
          <w:szCs w:val="24"/>
          <w:lang w:val="en-GB"/>
        </w:rPr>
      </w:pPr>
      <w:r>
        <w:rPr>
          <w:b/>
          <w:sz w:val="20"/>
          <w:szCs w:val="24"/>
          <w:lang w:val="en-GB"/>
        </w:rPr>
        <w:pict w14:anchorId="2712A0FF">
          <v:rect id="_x0000_i1026" style="width:0;height:1.5pt" o:hralign="center" o:hrstd="t" o:hr="t" fillcolor="#a0a0a0" stroked="f"/>
        </w:pict>
      </w:r>
      <w:r w:rsidR="002A50FE">
        <w:rPr>
          <w:b/>
          <w:sz w:val="20"/>
          <w:szCs w:val="24"/>
          <w:lang w:val="en-GB"/>
        </w:rPr>
        <w:t>Professional</w:t>
      </w:r>
      <w:r w:rsidR="00744AF0" w:rsidRPr="003E37D9">
        <w:rPr>
          <w:b/>
          <w:sz w:val="20"/>
          <w:szCs w:val="24"/>
          <w:lang w:val="en-GB"/>
        </w:rPr>
        <w:t xml:space="preserve"> Experience</w:t>
      </w:r>
    </w:p>
    <w:p w14:paraId="2712A0CD" w14:textId="3200FE41" w:rsidR="00E80445" w:rsidRPr="002A50FE" w:rsidRDefault="002A50FE" w:rsidP="00744AF0">
      <w:pPr>
        <w:rPr>
          <w:b/>
          <w:sz w:val="20"/>
          <w:szCs w:val="24"/>
          <w:lang w:val="en-GB"/>
        </w:rPr>
      </w:pPr>
      <w:r w:rsidRPr="002A50FE">
        <w:rPr>
          <w:b/>
          <w:sz w:val="20"/>
          <w:szCs w:val="24"/>
          <w:lang w:val="en-GB"/>
        </w:rPr>
        <w:t>Year</w:t>
      </w:r>
      <w:r w:rsidR="007307DA">
        <w:rPr>
          <w:b/>
          <w:sz w:val="20"/>
          <w:szCs w:val="24"/>
          <w:lang w:val="en-GB"/>
        </w:rPr>
        <w:t>(s)</w:t>
      </w:r>
    </w:p>
    <w:p w14:paraId="7F4058D5" w14:textId="4487B8F6" w:rsidR="002A50FE" w:rsidRPr="00FF0126" w:rsidRDefault="00FF0126" w:rsidP="002A50FE">
      <w:pPr>
        <w:pStyle w:val="IATABodytext"/>
        <w:numPr>
          <w:ilvl w:val="0"/>
          <w:numId w:val="40"/>
        </w:numPr>
        <w:spacing w:before="0" w:after="0"/>
        <w:ind w:left="567"/>
        <w:rPr>
          <w:b/>
          <w:sz w:val="20"/>
          <w:lang w:val="en-US"/>
        </w:rPr>
      </w:pPr>
      <w:r w:rsidRPr="00FF0126">
        <w:rPr>
          <w:b/>
          <w:sz w:val="20"/>
          <w:lang w:val="en-US"/>
        </w:rPr>
        <w:t xml:space="preserve">Name of </w:t>
      </w:r>
      <w:r w:rsidR="002A50FE" w:rsidRPr="00FF0126">
        <w:rPr>
          <w:b/>
          <w:sz w:val="20"/>
          <w:lang w:val="en-US"/>
        </w:rPr>
        <w:t xml:space="preserve">Firm (Country): </w:t>
      </w:r>
      <w:r w:rsidR="002A50FE" w:rsidRPr="00537C29">
        <w:rPr>
          <w:i/>
          <w:sz w:val="20"/>
          <w:lang w:val="en-US"/>
        </w:rPr>
        <w:t>Role</w:t>
      </w:r>
    </w:p>
    <w:p w14:paraId="629CEAB3" w14:textId="0C972444" w:rsidR="002A50FE" w:rsidRDefault="002A50FE" w:rsidP="002A50FE">
      <w:pPr>
        <w:pStyle w:val="IATABodytext"/>
        <w:spacing w:before="0" w:after="0"/>
        <w:ind w:left="567"/>
        <w:rPr>
          <w:sz w:val="20"/>
        </w:rPr>
      </w:pPr>
      <w:r>
        <w:rPr>
          <w:sz w:val="20"/>
        </w:rPr>
        <w:t>Brief description of duties and/or accomplishments</w:t>
      </w:r>
    </w:p>
    <w:p w14:paraId="15924B61" w14:textId="77777777" w:rsidR="002A50FE" w:rsidRPr="003E37D9" w:rsidRDefault="002A50FE" w:rsidP="002A50FE">
      <w:pPr>
        <w:pStyle w:val="IATABodytext"/>
        <w:spacing w:before="0" w:after="0"/>
        <w:rPr>
          <w:sz w:val="20"/>
        </w:rPr>
      </w:pPr>
    </w:p>
    <w:p w14:paraId="40048687" w14:textId="63D66016" w:rsidR="002A50FE" w:rsidRPr="002A50FE" w:rsidRDefault="00FF0126" w:rsidP="002A50FE">
      <w:pPr>
        <w:pStyle w:val="IATABodytext"/>
        <w:numPr>
          <w:ilvl w:val="0"/>
          <w:numId w:val="40"/>
        </w:numPr>
        <w:spacing w:before="0" w:after="0"/>
        <w:ind w:left="567"/>
        <w:rPr>
          <w:b/>
          <w:sz w:val="20"/>
          <w:lang w:val="fr-FR"/>
        </w:rPr>
      </w:pPr>
      <w:r>
        <w:rPr>
          <w:b/>
          <w:sz w:val="20"/>
          <w:lang w:val="fr-FR"/>
        </w:rPr>
        <w:t xml:space="preserve">Name of </w:t>
      </w:r>
      <w:r w:rsidR="002A50FE">
        <w:rPr>
          <w:b/>
          <w:sz w:val="20"/>
          <w:lang w:val="fr-FR"/>
        </w:rPr>
        <w:t>Firm</w:t>
      </w:r>
      <w:r w:rsidR="002A50FE" w:rsidRPr="002A50FE">
        <w:rPr>
          <w:b/>
          <w:sz w:val="20"/>
          <w:lang w:val="fr-FR"/>
        </w:rPr>
        <w:t xml:space="preserve"> (</w:t>
      </w:r>
      <w:r w:rsidR="002A50FE">
        <w:rPr>
          <w:b/>
          <w:sz w:val="20"/>
          <w:lang w:val="fr-FR"/>
        </w:rPr>
        <w:t>Country</w:t>
      </w:r>
      <w:r w:rsidR="002A50FE" w:rsidRPr="002A50FE">
        <w:rPr>
          <w:b/>
          <w:sz w:val="20"/>
          <w:lang w:val="fr-FR"/>
        </w:rPr>
        <w:t>)</w:t>
      </w:r>
      <w:r w:rsidR="002A50FE">
        <w:rPr>
          <w:b/>
          <w:sz w:val="20"/>
          <w:lang w:val="fr-FR"/>
        </w:rPr>
        <w:t xml:space="preserve">: </w:t>
      </w:r>
      <w:r w:rsidR="002A50FE" w:rsidRPr="00537C29">
        <w:rPr>
          <w:i/>
          <w:sz w:val="20"/>
          <w:lang w:val="fr-FR"/>
        </w:rPr>
        <w:t>Role</w:t>
      </w:r>
    </w:p>
    <w:p w14:paraId="08A9BB9E" w14:textId="77777777" w:rsidR="002A50FE" w:rsidRDefault="002A50FE" w:rsidP="002A50FE">
      <w:pPr>
        <w:pStyle w:val="IATABodytext"/>
        <w:spacing w:before="0" w:after="0"/>
        <w:ind w:left="567"/>
        <w:rPr>
          <w:sz w:val="20"/>
        </w:rPr>
      </w:pPr>
      <w:r>
        <w:rPr>
          <w:sz w:val="20"/>
        </w:rPr>
        <w:t>Brief description of duties and/or accomplishments</w:t>
      </w:r>
    </w:p>
    <w:p w14:paraId="2862726D" w14:textId="77777777" w:rsidR="002A50FE" w:rsidRDefault="002A50FE" w:rsidP="002A50FE">
      <w:pPr>
        <w:pStyle w:val="IATABodytext"/>
        <w:spacing w:before="0" w:after="0"/>
        <w:rPr>
          <w:sz w:val="20"/>
        </w:rPr>
      </w:pPr>
    </w:p>
    <w:p w14:paraId="16E344D2" w14:textId="5374E908" w:rsidR="002A50FE" w:rsidRDefault="00EB758E" w:rsidP="002A50FE">
      <w:pPr>
        <w:rPr>
          <w:b/>
          <w:sz w:val="20"/>
          <w:szCs w:val="24"/>
          <w:lang w:val="en-GB"/>
        </w:rPr>
      </w:pPr>
      <w:r>
        <w:rPr>
          <w:b/>
          <w:sz w:val="20"/>
          <w:szCs w:val="24"/>
          <w:lang w:val="en-GB"/>
        </w:rPr>
        <w:pict w14:anchorId="2D93B714">
          <v:rect id="_x0000_i1027" style="width:0;height:1.5pt" o:hralign="center" o:hrstd="t" o:hr="t" fillcolor="#a0a0a0" stroked="f"/>
        </w:pict>
      </w:r>
      <w:r w:rsidR="002A50FE">
        <w:rPr>
          <w:b/>
          <w:sz w:val="20"/>
          <w:szCs w:val="24"/>
          <w:lang w:val="en-GB"/>
        </w:rPr>
        <w:t>Selection of Project</w:t>
      </w:r>
      <w:r w:rsidR="002A50FE" w:rsidRPr="003E37D9">
        <w:rPr>
          <w:b/>
          <w:sz w:val="20"/>
          <w:szCs w:val="24"/>
          <w:lang w:val="en-GB"/>
        </w:rPr>
        <w:t xml:space="preserve"> Experience</w:t>
      </w:r>
    </w:p>
    <w:p w14:paraId="27D3FBDD" w14:textId="00D85AA1" w:rsidR="002A50FE" w:rsidRPr="002A50FE" w:rsidRDefault="002A50FE" w:rsidP="002A50FE">
      <w:pPr>
        <w:rPr>
          <w:b/>
          <w:sz w:val="20"/>
          <w:szCs w:val="24"/>
          <w:lang w:val="en-GB"/>
        </w:rPr>
      </w:pPr>
      <w:r w:rsidRPr="002A50FE">
        <w:rPr>
          <w:b/>
          <w:sz w:val="20"/>
          <w:szCs w:val="24"/>
          <w:lang w:val="en-GB"/>
        </w:rPr>
        <w:t>Year</w:t>
      </w:r>
      <w:r w:rsidR="007307DA">
        <w:rPr>
          <w:b/>
          <w:sz w:val="20"/>
          <w:szCs w:val="24"/>
          <w:lang w:val="en-GB"/>
        </w:rPr>
        <w:t>(s)</w:t>
      </w:r>
    </w:p>
    <w:p w14:paraId="2CA7C402" w14:textId="5B48A0ED" w:rsidR="002A50FE" w:rsidRPr="002A50FE" w:rsidRDefault="002A50FE" w:rsidP="002A50FE">
      <w:pPr>
        <w:pStyle w:val="IATABodytext"/>
        <w:numPr>
          <w:ilvl w:val="0"/>
          <w:numId w:val="40"/>
        </w:numPr>
        <w:spacing w:before="0" w:after="0"/>
        <w:ind w:left="567"/>
        <w:rPr>
          <w:b/>
          <w:sz w:val="20"/>
          <w:lang w:val="en-US"/>
        </w:rPr>
      </w:pPr>
      <w:r w:rsidRPr="002A50FE">
        <w:rPr>
          <w:b/>
          <w:sz w:val="20"/>
          <w:lang w:val="en-US"/>
        </w:rPr>
        <w:t xml:space="preserve">Name of </w:t>
      </w:r>
      <w:r w:rsidR="00FF0126">
        <w:rPr>
          <w:b/>
          <w:sz w:val="20"/>
          <w:lang w:val="en-US"/>
        </w:rPr>
        <w:t>C</w:t>
      </w:r>
      <w:r>
        <w:rPr>
          <w:b/>
          <w:sz w:val="20"/>
          <w:lang w:val="en-US"/>
        </w:rPr>
        <w:t>lient</w:t>
      </w:r>
      <w:r w:rsidRPr="002A50FE">
        <w:rPr>
          <w:b/>
          <w:sz w:val="20"/>
          <w:lang w:val="en-US"/>
        </w:rPr>
        <w:t xml:space="preserve"> (Country): </w:t>
      </w:r>
      <w:r w:rsidRPr="00537C29">
        <w:rPr>
          <w:i/>
          <w:sz w:val="20"/>
          <w:lang w:val="en-US"/>
        </w:rPr>
        <w:t>Role</w:t>
      </w:r>
    </w:p>
    <w:p w14:paraId="3B174583" w14:textId="410421E4" w:rsidR="002A50FE" w:rsidRDefault="002A50FE" w:rsidP="002A50FE">
      <w:pPr>
        <w:pStyle w:val="IATABodytext"/>
        <w:spacing w:before="0" w:after="0"/>
        <w:ind w:left="567"/>
        <w:rPr>
          <w:sz w:val="20"/>
        </w:rPr>
      </w:pPr>
      <w:r>
        <w:rPr>
          <w:sz w:val="20"/>
        </w:rPr>
        <w:t>Title of project</w:t>
      </w:r>
    </w:p>
    <w:p w14:paraId="0F223F75" w14:textId="77777777" w:rsidR="002A50FE" w:rsidRDefault="002A50FE" w:rsidP="002A50FE">
      <w:pPr>
        <w:pStyle w:val="IATABodytext"/>
        <w:spacing w:before="0" w:after="0"/>
        <w:ind w:left="567"/>
        <w:rPr>
          <w:sz w:val="20"/>
        </w:rPr>
      </w:pPr>
    </w:p>
    <w:p w14:paraId="30D34296" w14:textId="6BB3356F" w:rsidR="002A50FE" w:rsidRPr="002A50FE" w:rsidRDefault="002A50FE" w:rsidP="002A50FE">
      <w:pPr>
        <w:pStyle w:val="IATABodytext"/>
        <w:numPr>
          <w:ilvl w:val="0"/>
          <w:numId w:val="40"/>
        </w:numPr>
        <w:spacing w:before="0" w:after="0"/>
        <w:ind w:left="567"/>
        <w:rPr>
          <w:b/>
          <w:sz w:val="20"/>
          <w:lang w:val="en-US"/>
        </w:rPr>
      </w:pPr>
      <w:r w:rsidRPr="002A50FE">
        <w:rPr>
          <w:b/>
          <w:sz w:val="20"/>
          <w:lang w:val="en-US"/>
        </w:rPr>
        <w:t xml:space="preserve">Name of </w:t>
      </w:r>
      <w:r w:rsidR="00FF0126">
        <w:rPr>
          <w:b/>
          <w:sz w:val="20"/>
          <w:lang w:val="en-US"/>
        </w:rPr>
        <w:t>C</w:t>
      </w:r>
      <w:r>
        <w:rPr>
          <w:b/>
          <w:sz w:val="20"/>
          <w:lang w:val="en-US"/>
        </w:rPr>
        <w:t>lient</w:t>
      </w:r>
      <w:r w:rsidRPr="002A50FE">
        <w:rPr>
          <w:b/>
          <w:sz w:val="20"/>
          <w:lang w:val="en-US"/>
        </w:rPr>
        <w:t xml:space="preserve"> (Country): </w:t>
      </w:r>
      <w:r w:rsidRPr="00537C29">
        <w:rPr>
          <w:i/>
          <w:sz w:val="20"/>
          <w:lang w:val="en-US"/>
        </w:rPr>
        <w:t>Role</w:t>
      </w:r>
    </w:p>
    <w:p w14:paraId="7A30308A" w14:textId="508E9A51" w:rsidR="002A50FE" w:rsidRPr="002A50FE" w:rsidRDefault="002A50FE" w:rsidP="002A50FE">
      <w:pPr>
        <w:pStyle w:val="IATABodytext"/>
        <w:spacing w:before="0" w:after="0"/>
        <w:ind w:left="567"/>
        <w:rPr>
          <w:sz w:val="20"/>
        </w:rPr>
      </w:pPr>
      <w:r>
        <w:rPr>
          <w:sz w:val="20"/>
        </w:rPr>
        <w:t>Title of project</w:t>
      </w:r>
    </w:p>
    <w:p w14:paraId="2712A0EB" w14:textId="79716587" w:rsidR="00331E24" w:rsidRPr="002A50FE" w:rsidRDefault="00EB758E" w:rsidP="00331E24">
      <w:pPr>
        <w:rPr>
          <w:lang w:val="en-GB"/>
        </w:rPr>
      </w:pPr>
      <w:r>
        <w:rPr>
          <w:lang w:val="en-GB"/>
        </w:rPr>
        <w:pict w14:anchorId="2712A107">
          <v:rect id="_x0000_i1028" style="width:0;height:1.5pt" o:hralign="center" o:hrstd="t" o:hr="t" fillcolor="#a0a0a0" stroked="f"/>
        </w:pict>
      </w:r>
      <w:r w:rsidR="00331E24" w:rsidRPr="00BD432B">
        <w:rPr>
          <w:b/>
          <w:sz w:val="20"/>
          <w:szCs w:val="24"/>
          <w:lang w:val="en-GB"/>
        </w:rPr>
        <w:t>Education</w:t>
      </w:r>
    </w:p>
    <w:p w14:paraId="2712A0EC" w14:textId="1D348066" w:rsidR="00331E24" w:rsidRPr="002A50FE" w:rsidRDefault="002A50FE" w:rsidP="00331E24">
      <w:pPr>
        <w:pStyle w:val="IATABodytext"/>
        <w:numPr>
          <w:ilvl w:val="0"/>
          <w:numId w:val="40"/>
        </w:numPr>
        <w:spacing w:before="0" w:after="0"/>
        <w:ind w:left="567"/>
        <w:rPr>
          <w:b/>
          <w:sz w:val="20"/>
          <w:lang w:val="en-US"/>
        </w:rPr>
      </w:pPr>
      <w:r>
        <w:rPr>
          <w:b/>
          <w:sz w:val="20"/>
          <w:lang w:val="en-US"/>
        </w:rPr>
        <w:t>Title of qualification (year awarded</w:t>
      </w:r>
      <w:r w:rsidR="00331E24" w:rsidRPr="002A50FE">
        <w:rPr>
          <w:b/>
          <w:sz w:val="20"/>
          <w:lang w:val="en-US"/>
        </w:rPr>
        <w:t>)</w:t>
      </w:r>
    </w:p>
    <w:p w14:paraId="2712A0ED" w14:textId="31A83636" w:rsidR="00331E24" w:rsidRDefault="00F6670C" w:rsidP="00331E24">
      <w:pPr>
        <w:pStyle w:val="IATABodytext"/>
        <w:spacing w:before="0" w:after="0"/>
        <w:ind w:left="567"/>
        <w:rPr>
          <w:sz w:val="20"/>
        </w:rPr>
      </w:pPr>
      <w:r>
        <w:rPr>
          <w:sz w:val="20"/>
        </w:rPr>
        <w:t>Institution</w:t>
      </w:r>
      <w:r w:rsidR="002A50FE">
        <w:rPr>
          <w:sz w:val="20"/>
        </w:rPr>
        <w:t xml:space="preserve"> name</w:t>
      </w:r>
      <w:r w:rsidR="00331E24">
        <w:rPr>
          <w:sz w:val="20"/>
        </w:rPr>
        <w:t xml:space="preserve">, </w:t>
      </w:r>
      <w:r w:rsidR="002A50FE">
        <w:rPr>
          <w:sz w:val="20"/>
        </w:rPr>
        <w:t>Country</w:t>
      </w:r>
    </w:p>
    <w:p w14:paraId="5AAB7C0C" w14:textId="77777777" w:rsidR="002A50FE" w:rsidRPr="003E37D9" w:rsidRDefault="002A50FE" w:rsidP="00331E24">
      <w:pPr>
        <w:pStyle w:val="IATABodytext"/>
        <w:spacing w:before="0" w:after="0"/>
        <w:ind w:left="567"/>
        <w:rPr>
          <w:sz w:val="20"/>
        </w:rPr>
      </w:pPr>
    </w:p>
    <w:p w14:paraId="307CF6CC" w14:textId="77777777" w:rsidR="00F6670C" w:rsidRDefault="00F6670C" w:rsidP="00BD432B">
      <w:pPr>
        <w:rPr>
          <w:b/>
          <w:sz w:val="20"/>
          <w:szCs w:val="24"/>
          <w:lang w:val="en-GB"/>
        </w:rPr>
      </w:pPr>
    </w:p>
    <w:p w14:paraId="2712A0F0" w14:textId="38218F22" w:rsidR="00331E24" w:rsidRPr="0074211D" w:rsidRDefault="00331E24" w:rsidP="00BD432B">
      <w:pPr>
        <w:rPr>
          <w:b/>
          <w:sz w:val="20"/>
          <w:szCs w:val="24"/>
          <w:lang w:val="en-GB"/>
        </w:rPr>
      </w:pPr>
      <w:r w:rsidRPr="0074211D">
        <w:rPr>
          <w:b/>
          <w:sz w:val="20"/>
          <w:szCs w:val="24"/>
          <w:lang w:val="en-GB"/>
        </w:rPr>
        <w:t>Training</w:t>
      </w:r>
      <w:r w:rsidR="00F6670C">
        <w:rPr>
          <w:b/>
          <w:sz w:val="20"/>
          <w:szCs w:val="24"/>
          <w:lang w:val="en-GB"/>
        </w:rPr>
        <w:t xml:space="preserve"> or Other </w:t>
      </w:r>
      <w:r w:rsidR="008251C0">
        <w:rPr>
          <w:b/>
          <w:sz w:val="20"/>
          <w:szCs w:val="24"/>
          <w:lang w:val="en-GB"/>
        </w:rPr>
        <w:t xml:space="preserve">Qualifications </w:t>
      </w:r>
      <w:r w:rsidR="008251C0" w:rsidRPr="00420D4E">
        <w:rPr>
          <w:b/>
          <w:sz w:val="20"/>
          <w:szCs w:val="24"/>
          <w:highlight w:val="lightGray"/>
          <w:lang w:val="en-GB"/>
        </w:rPr>
        <w:t>(optional)</w:t>
      </w:r>
    </w:p>
    <w:p w14:paraId="5E6A9DE1" w14:textId="77777777" w:rsidR="00F6670C" w:rsidRPr="002A50FE" w:rsidRDefault="00F6670C" w:rsidP="00F6670C">
      <w:pPr>
        <w:pStyle w:val="IATABodytext"/>
        <w:numPr>
          <w:ilvl w:val="0"/>
          <w:numId w:val="40"/>
        </w:numPr>
        <w:spacing w:before="0" w:after="0"/>
        <w:ind w:left="567"/>
        <w:rPr>
          <w:b/>
          <w:sz w:val="20"/>
          <w:lang w:val="en-US"/>
        </w:rPr>
      </w:pPr>
      <w:r>
        <w:rPr>
          <w:b/>
          <w:sz w:val="20"/>
          <w:lang w:val="en-US"/>
        </w:rPr>
        <w:lastRenderedPageBreak/>
        <w:t>Title of qualification (year awarded</w:t>
      </w:r>
      <w:r w:rsidRPr="002A50FE">
        <w:rPr>
          <w:b/>
          <w:sz w:val="20"/>
          <w:lang w:val="en-US"/>
        </w:rPr>
        <w:t>)</w:t>
      </w:r>
    </w:p>
    <w:p w14:paraId="3B37B5C7" w14:textId="77777777" w:rsidR="00F6670C" w:rsidRDefault="00F6670C" w:rsidP="00F6670C">
      <w:pPr>
        <w:pStyle w:val="IATABodytext"/>
        <w:spacing w:before="0" w:after="0"/>
        <w:ind w:left="567"/>
        <w:rPr>
          <w:sz w:val="20"/>
        </w:rPr>
      </w:pPr>
      <w:r>
        <w:rPr>
          <w:sz w:val="20"/>
        </w:rPr>
        <w:t>Institution name, Country</w:t>
      </w:r>
    </w:p>
    <w:p w14:paraId="2B844D6F" w14:textId="77777777" w:rsidR="00F6670C" w:rsidRPr="002A50FE" w:rsidRDefault="00F6670C" w:rsidP="00F6670C">
      <w:pPr>
        <w:pStyle w:val="IATABodytext"/>
        <w:numPr>
          <w:ilvl w:val="0"/>
          <w:numId w:val="40"/>
        </w:numPr>
        <w:spacing w:before="0" w:after="0"/>
        <w:ind w:left="567"/>
        <w:rPr>
          <w:b/>
          <w:sz w:val="20"/>
          <w:lang w:val="en-US"/>
        </w:rPr>
      </w:pPr>
      <w:r>
        <w:rPr>
          <w:b/>
          <w:sz w:val="20"/>
          <w:lang w:val="en-US"/>
        </w:rPr>
        <w:t>Title of qualification (year awarded</w:t>
      </w:r>
      <w:r w:rsidRPr="002A50FE">
        <w:rPr>
          <w:b/>
          <w:sz w:val="20"/>
          <w:lang w:val="en-US"/>
        </w:rPr>
        <w:t>)</w:t>
      </w:r>
    </w:p>
    <w:p w14:paraId="5B48B189" w14:textId="096FD1D8" w:rsidR="00F6670C" w:rsidRDefault="00F6670C" w:rsidP="00F6670C">
      <w:pPr>
        <w:pStyle w:val="IATABodytext"/>
        <w:spacing w:before="0" w:after="0"/>
        <w:ind w:left="567"/>
        <w:rPr>
          <w:sz w:val="20"/>
        </w:rPr>
      </w:pPr>
      <w:r>
        <w:rPr>
          <w:sz w:val="20"/>
        </w:rPr>
        <w:t>Institution name, Country</w:t>
      </w:r>
    </w:p>
    <w:p w14:paraId="7565B1C2" w14:textId="4A47B7DF" w:rsidR="008251C0" w:rsidRDefault="008251C0" w:rsidP="00F6670C">
      <w:pPr>
        <w:pStyle w:val="IATABodytext"/>
        <w:spacing w:before="0" w:after="0"/>
        <w:ind w:left="567"/>
        <w:rPr>
          <w:sz w:val="20"/>
        </w:rPr>
      </w:pPr>
    </w:p>
    <w:p w14:paraId="59234B8E" w14:textId="4B691875" w:rsidR="008251C0" w:rsidRPr="0074211D" w:rsidRDefault="008251C0" w:rsidP="008251C0">
      <w:pPr>
        <w:rPr>
          <w:b/>
          <w:sz w:val="20"/>
          <w:szCs w:val="24"/>
          <w:lang w:val="en-GB"/>
        </w:rPr>
      </w:pPr>
      <w:r>
        <w:rPr>
          <w:b/>
          <w:sz w:val="20"/>
          <w:szCs w:val="24"/>
          <w:lang w:val="en-GB"/>
        </w:rPr>
        <w:t xml:space="preserve">Publications </w:t>
      </w:r>
      <w:r w:rsidRPr="00420D4E">
        <w:rPr>
          <w:b/>
          <w:sz w:val="20"/>
          <w:szCs w:val="24"/>
          <w:highlight w:val="lightGray"/>
          <w:lang w:val="en-GB"/>
        </w:rPr>
        <w:t>(optional)</w:t>
      </w:r>
    </w:p>
    <w:p w14:paraId="3A167EFF" w14:textId="2FFF7249" w:rsidR="008251C0" w:rsidRDefault="008251C0" w:rsidP="008251C0">
      <w:pPr>
        <w:pStyle w:val="IATABodytext"/>
        <w:numPr>
          <w:ilvl w:val="0"/>
          <w:numId w:val="40"/>
        </w:numPr>
        <w:spacing w:before="0" w:after="0"/>
        <w:ind w:left="567"/>
        <w:rPr>
          <w:b/>
          <w:sz w:val="20"/>
          <w:lang w:val="en-US"/>
        </w:rPr>
      </w:pPr>
      <w:r>
        <w:rPr>
          <w:b/>
          <w:sz w:val="20"/>
          <w:lang w:val="en-US"/>
        </w:rPr>
        <w:t>Title of publication, publisher (year published</w:t>
      </w:r>
      <w:r w:rsidRPr="002A50FE">
        <w:rPr>
          <w:b/>
          <w:sz w:val="20"/>
          <w:lang w:val="en-US"/>
        </w:rPr>
        <w:t>)</w:t>
      </w:r>
    </w:p>
    <w:p w14:paraId="4ED48656" w14:textId="0B4E55C9" w:rsidR="008251C0" w:rsidRPr="008251C0" w:rsidRDefault="008251C0" w:rsidP="008251C0">
      <w:pPr>
        <w:pStyle w:val="IATABodytext"/>
        <w:spacing w:before="0" w:after="0"/>
        <w:ind w:left="567"/>
        <w:rPr>
          <w:sz w:val="20"/>
          <w:lang w:val="en-US"/>
        </w:rPr>
      </w:pPr>
      <w:r w:rsidRPr="008251C0">
        <w:rPr>
          <w:sz w:val="20"/>
          <w:lang w:val="en-US"/>
        </w:rPr>
        <w:t>Description</w:t>
      </w:r>
      <w:r>
        <w:rPr>
          <w:sz w:val="20"/>
          <w:lang w:val="en-US"/>
        </w:rPr>
        <w:t>, if applicable</w:t>
      </w:r>
    </w:p>
    <w:p w14:paraId="21688799" w14:textId="77777777" w:rsidR="008251C0" w:rsidRPr="00F6670C" w:rsidRDefault="008251C0" w:rsidP="008251C0">
      <w:pPr>
        <w:pStyle w:val="IATABodytext"/>
        <w:spacing w:before="0" w:after="0"/>
        <w:rPr>
          <w:sz w:val="20"/>
        </w:rPr>
      </w:pPr>
    </w:p>
    <w:p w14:paraId="2712A0F9" w14:textId="77777777" w:rsidR="00646339" w:rsidRDefault="00EB758E" w:rsidP="00650084">
      <w:pPr>
        <w:spacing w:after="0"/>
        <w:rPr>
          <w:b/>
          <w:sz w:val="20"/>
          <w:szCs w:val="24"/>
          <w:lang w:val="en-GB"/>
        </w:rPr>
      </w:pPr>
      <w:r>
        <w:rPr>
          <w:b/>
          <w:sz w:val="20"/>
          <w:szCs w:val="24"/>
          <w:lang w:val="en-GB"/>
        </w:rPr>
        <w:pict w14:anchorId="2712A108">
          <v:rect id="_x0000_i1029" style="width:0;height:1.5pt" o:hralign="center" o:hrstd="t" o:hr="t" fillcolor="#a0a0a0" stroked="f"/>
        </w:pict>
      </w:r>
      <w:r w:rsidR="003E37D9">
        <w:rPr>
          <w:b/>
          <w:sz w:val="20"/>
          <w:szCs w:val="24"/>
          <w:lang w:val="en-GB"/>
        </w:rPr>
        <w:t>Languages</w:t>
      </w:r>
    </w:p>
    <w:p w14:paraId="2712A0FA" w14:textId="77777777" w:rsidR="00BD432B" w:rsidRDefault="00BD432B" w:rsidP="00650084">
      <w:pPr>
        <w:spacing w:after="0"/>
        <w:rPr>
          <w:b/>
          <w:sz w:val="20"/>
          <w:szCs w:val="24"/>
          <w:lang w:val="en-GB"/>
        </w:rPr>
      </w:pPr>
    </w:p>
    <w:p w14:paraId="2712A0FB" w14:textId="2C281FA7" w:rsidR="00646339" w:rsidRPr="00BD432B" w:rsidRDefault="002A50FE" w:rsidP="00182F15">
      <w:pPr>
        <w:pStyle w:val="ListParagraph"/>
        <w:numPr>
          <w:ilvl w:val="0"/>
          <w:numId w:val="40"/>
        </w:numPr>
        <w:spacing w:after="0"/>
        <w:ind w:left="567"/>
        <w:rPr>
          <w:sz w:val="20"/>
          <w:szCs w:val="24"/>
        </w:rPr>
      </w:pPr>
      <w:r>
        <w:rPr>
          <w:sz w:val="20"/>
          <w:szCs w:val="24"/>
        </w:rPr>
        <w:t>List languages spoken</w:t>
      </w:r>
      <w:r w:rsidR="00A45A02">
        <w:rPr>
          <w:sz w:val="20"/>
          <w:szCs w:val="24"/>
        </w:rPr>
        <w:t>/written/read</w:t>
      </w:r>
    </w:p>
    <w:sectPr w:rsidR="00646339" w:rsidRPr="00BD432B" w:rsidSect="00C67218">
      <w:headerReference w:type="default" r:id="rId12"/>
      <w:footerReference w:type="default" r:id="rId13"/>
      <w:pgSz w:w="12240" w:h="15840" w:code="1"/>
      <w:pgMar w:top="2250" w:right="1440" w:bottom="1080" w:left="1440" w:header="677" w:footer="464" w:gutter="0"/>
      <w:cols w:space="36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56078" w14:textId="77777777" w:rsidR="00EB758E" w:rsidRDefault="00EB758E" w:rsidP="00130CE3">
      <w:r>
        <w:separator/>
      </w:r>
    </w:p>
    <w:p w14:paraId="31B2A7F2" w14:textId="77777777" w:rsidR="00EB758E" w:rsidRDefault="00EB758E"/>
    <w:p w14:paraId="2DE1CC47" w14:textId="77777777" w:rsidR="00EB758E" w:rsidRDefault="00EB758E" w:rsidP="00293513"/>
  </w:endnote>
  <w:endnote w:type="continuationSeparator" w:id="0">
    <w:p w14:paraId="593E1A45" w14:textId="77777777" w:rsidR="00EB758E" w:rsidRDefault="00EB758E" w:rsidP="00130CE3">
      <w:r>
        <w:continuationSeparator/>
      </w:r>
    </w:p>
    <w:p w14:paraId="3E82A8E6" w14:textId="77777777" w:rsidR="00EB758E" w:rsidRDefault="00EB758E"/>
    <w:p w14:paraId="3596659C" w14:textId="77777777" w:rsidR="00EB758E" w:rsidRDefault="00EB758E" w:rsidP="002935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 45 Light">
    <w:altName w:val="Vrinda"/>
    <w:charset w:val="00"/>
    <w:family w:val="swiss"/>
    <w:pitch w:val="variable"/>
    <w:sig w:usb0="00000003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A117" w14:textId="77777777" w:rsidR="00F70D57" w:rsidRPr="009F37F3" w:rsidRDefault="00F70D57" w:rsidP="00F70D57">
    <w:pPr>
      <w:pStyle w:val="Footer"/>
      <w:ind w:right="490"/>
      <w:jc w:val="right"/>
      <w:rPr>
        <w:sz w:val="18"/>
      </w:rPr>
    </w:pPr>
    <w:r w:rsidRPr="009F37F3">
      <w:rPr>
        <w:sz w:val="18"/>
      </w:rPr>
      <w:fldChar w:fldCharType="begin"/>
    </w:r>
    <w:r w:rsidRPr="009F37F3">
      <w:rPr>
        <w:sz w:val="18"/>
      </w:rPr>
      <w:instrText xml:space="preserve"> PAGE   \* MERGEFORMAT </w:instrText>
    </w:r>
    <w:r w:rsidRPr="009F37F3">
      <w:rPr>
        <w:sz w:val="18"/>
      </w:rPr>
      <w:fldChar w:fldCharType="separate"/>
    </w:r>
    <w:r w:rsidR="00C876A4">
      <w:rPr>
        <w:noProof/>
        <w:sz w:val="18"/>
      </w:rPr>
      <w:t>2</w:t>
    </w:r>
    <w:r w:rsidRPr="009F37F3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43C8C" w14:textId="77777777" w:rsidR="00EB758E" w:rsidRDefault="00EB758E" w:rsidP="00130CE3">
      <w:r>
        <w:separator/>
      </w:r>
    </w:p>
    <w:p w14:paraId="62038DD1" w14:textId="77777777" w:rsidR="00EB758E" w:rsidRDefault="00EB758E"/>
    <w:p w14:paraId="3D64654A" w14:textId="77777777" w:rsidR="00EB758E" w:rsidRDefault="00EB758E" w:rsidP="00293513"/>
  </w:footnote>
  <w:footnote w:type="continuationSeparator" w:id="0">
    <w:p w14:paraId="2E354400" w14:textId="77777777" w:rsidR="00EB758E" w:rsidRDefault="00EB758E" w:rsidP="00130CE3">
      <w:r>
        <w:continuationSeparator/>
      </w:r>
    </w:p>
    <w:p w14:paraId="4C7E84D9" w14:textId="77777777" w:rsidR="00EB758E" w:rsidRDefault="00EB758E"/>
    <w:p w14:paraId="2CBB524C" w14:textId="77777777" w:rsidR="00EB758E" w:rsidRDefault="00EB758E" w:rsidP="002935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2A115" w14:textId="016DE661" w:rsidR="004A3A44" w:rsidRPr="00B738C2" w:rsidRDefault="004A3A44" w:rsidP="004A3A44">
    <w:pPr>
      <w:pStyle w:val="Header"/>
      <w:tabs>
        <w:tab w:val="clear" w:pos="8640"/>
        <w:tab w:val="right" w:pos="9360"/>
      </w:tabs>
    </w:pPr>
  </w:p>
  <w:p w14:paraId="09CA6A8D" w14:textId="77777777" w:rsidR="002916FD" w:rsidRDefault="002916FD">
    <w:pPr>
      <w:pStyle w:val="Header"/>
    </w:pPr>
  </w:p>
  <w:p w14:paraId="2705B848" w14:textId="77777777" w:rsidR="00AE60FE" w:rsidRDefault="00AE6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0F02"/>
    <w:multiLevelType w:val="multilevel"/>
    <w:tmpl w:val="E94CA2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2"/>
      </w:rPr>
    </w:lvl>
    <w:lvl w:ilvl="1">
      <w:start w:val="1"/>
      <w:numFmt w:val="bullet"/>
      <w:lvlText w:val="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25C1B"/>
    <w:multiLevelType w:val="hybridMultilevel"/>
    <w:tmpl w:val="AA40C458"/>
    <w:lvl w:ilvl="0" w:tplc="B90A6CE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/>
        <w:i w:val="0"/>
        <w:color w:val="002060"/>
        <w:sz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1350D6"/>
    <w:multiLevelType w:val="multilevel"/>
    <w:tmpl w:val="ED685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Restart w:val="0"/>
      <w:lvlText w:val="%2%1.1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%1%2.1"/>
      <w:lvlJc w:val="center"/>
      <w:pPr>
        <w:ind w:left="357" w:firstLine="97"/>
      </w:pPr>
      <w:rPr>
        <w:rFonts w:hint="default"/>
      </w:rPr>
    </w:lvl>
    <w:lvl w:ilvl="3">
      <w:start w:val="1"/>
      <w:numFmt w:val="decimal"/>
      <w:lvlText w:val="%4.1.1.1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EA7121"/>
    <w:multiLevelType w:val="hybridMultilevel"/>
    <w:tmpl w:val="A3A2FD7C"/>
    <w:lvl w:ilvl="0" w:tplc="07967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0FBB"/>
    <w:multiLevelType w:val="hybridMultilevel"/>
    <w:tmpl w:val="E8C2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40142"/>
    <w:multiLevelType w:val="multilevel"/>
    <w:tmpl w:val="12464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2"/>
      </w:rPr>
    </w:lvl>
    <w:lvl w:ilvl="1">
      <w:start w:val="1"/>
      <w:numFmt w:val="bullet"/>
      <w:lvlText w:val="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6DE4"/>
    <w:multiLevelType w:val="hybridMultilevel"/>
    <w:tmpl w:val="48148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A66C8"/>
    <w:multiLevelType w:val="singleLevel"/>
    <w:tmpl w:val="775EC0B8"/>
    <w:lvl w:ilvl="0">
      <w:start w:val="1"/>
      <w:numFmt w:val="bullet"/>
      <w:pStyle w:val="Blueboldbulletlis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B0F0"/>
        <w:sz w:val="22"/>
      </w:rPr>
    </w:lvl>
  </w:abstractNum>
  <w:abstractNum w:abstractNumId="8" w15:restartNumberingAfterBreak="0">
    <w:nsid w:val="12D36AB6"/>
    <w:multiLevelType w:val="hybridMultilevel"/>
    <w:tmpl w:val="21CA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400D1"/>
    <w:multiLevelType w:val="hybridMultilevel"/>
    <w:tmpl w:val="E0AA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41366"/>
    <w:multiLevelType w:val="hybridMultilevel"/>
    <w:tmpl w:val="44303268"/>
    <w:lvl w:ilvl="0" w:tplc="07967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3C11D6"/>
    <w:multiLevelType w:val="singleLevel"/>
    <w:tmpl w:val="7CEAB90A"/>
    <w:lvl w:ilvl="0">
      <w:start w:val="1"/>
      <w:numFmt w:val="bullet"/>
      <w:pStyle w:val="ProjectSheetNumbering"/>
      <w:lvlText w:val="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160C9E"/>
    <w:multiLevelType w:val="hybridMultilevel"/>
    <w:tmpl w:val="8D4AE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27B8F"/>
    <w:multiLevelType w:val="hybridMultilevel"/>
    <w:tmpl w:val="EEB06E3E"/>
    <w:lvl w:ilvl="0" w:tplc="C6124BF0">
      <w:start w:val="1"/>
      <w:numFmt w:val="bullet"/>
      <w:lvlText w:val="ä"/>
      <w:lvlJc w:val="left"/>
      <w:pPr>
        <w:ind w:left="360" w:hanging="360"/>
      </w:pPr>
      <w:rPr>
        <w:rFonts w:ascii="Wingdings" w:hAnsi="Wingdings" w:hint="default"/>
        <w:b w:val="0"/>
        <w:i w:val="0"/>
        <w:color w:val="F79646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9B1EE6"/>
    <w:multiLevelType w:val="hybridMultilevel"/>
    <w:tmpl w:val="388E0996"/>
    <w:lvl w:ilvl="0" w:tplc="63D8D1DE">
      <w:start w:val="1"/>
      <w:numFmt w:val="bullet"/>
      <w:lvlText w:val="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C49F0"/>
    <w:multiLevelType w:val="hybridMultilevel"/>
    <w:tmpl w:val="BA467F38"/>
    <w:lvl w:ilvl="0" w:tplc="06868E00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odern No. 20" w:eastAsia="Modern No. 20" w:hAnsi="Modern No. 20" w:cs="Modern No. 20" w:hint="default"/>
      </w:rPr>
    </w:lvl>
    <w:lvl w:ilvl="1" w:tplc="9FAE5F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2F1FAB"/>
    <w:multiLevelType w:val="multilevel"/>
    <w:tmpl w:val="12464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2"/>
      </w:rPr>
    </w:lvl>
    <w:lvl w:ilvl="1">
      <w:start w:val="1"/>
      <w:numFmt w:val="bullet"/>
      <w:lvlText w:val="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56814"/>
    <w:multiLevelType w:val="singleLevel"/>
    <w:tmpl w:val="03DC587C"/>
    <w:lvl w:ilvl="0">
      <w:start w:val="1"/>
      <w:numFmt w:val="lowerLetter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59D6A13"/>
    <w:multiLevelType w:val="hybridMultilevel"/>
    <w:tmpl w:val="5194F66C"/>
    <w:lvl w:ilvl="0" w:tplc="CA34C86C">
      <w:start w:val="1"/>
      <w:numFmt w:val="bullet"/>
      <w:pStyle w:val="IATABullet2"/>
      <w:lvlText w:val=""/>
      <w:lvlJc w:val="left"/>
      <w:pPr>
        <w:ind w:left="1080" w:hanging="360"/>
      </w:pPr>
      <w:rPr>
        <w:rFonts w:ascii="Wingdings 3" w:hAnsi="Wingdings 3" w:hint="default"/>
        <w:b/>
        <w:color w:val="00206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2B0E50"/>
    <w:multiLevelType w:val="multilevel"/>
    <w:tmpl w:val="303E38A6"/>
    <w:lvl w:ilvl="0">
      <w:start w:val="1"/>
      <w:numFmt w:val="bullet"/>
      <w:pStyle w:val="BlueBulletlis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2"/>
      </w:rPr>
    </w:lvl>
    <w:lvl w:ilvl="1">
      <w:start w:val="1"/>
      <w:numFmt w:val="bullet"/>
      <w:pStyle w:val="BlackBulletlistindented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64643"/>
    <w:multiLevelType w:val="hybridMultilevel"/>
    <w:tmpl w:val="28F2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D6468"/>
    <w:multiLevelType w:val="multilevel"/>
    <w:tmpl w:val="ADA62FA0"/>
    <w:lvl w:ilvl="0">
      <w:start w:val="1"/>
      <w:numFmt w:val="decimal"/>
      <w:pStyle w:val="IATAHeadline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IATAHeadline2"/>
      <w:suff w:val="spac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IATAHeadline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IATAHeadlin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A9B2F1C"/>
    <w:multiLevelType w:val="hybridMultilevel"/>
    <w:tmpl w:val="64B84436"/>
    <w:lvl w:ilvl="0" w:tplc="FFFFFFFF">
      <w:start w:val="4"/>
      <w:numFmt w:val="bullet"/>
      <w:pStyle w:val="LCGTabelle"/>
      <w:lvlText w:val="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color w:val="808080"/>
        <w:spacing w:val="0"/>
        <w:w w:val="100"/>
        <w:kern w:val="0"/>
        <w:position w:val="0"/>
        <w:sz w:val="14"/>
      </w:rPr>
    </w:lvl>
    <w:lvl w:ilvl="1" w:tplc="FFFFFFFF">
      <w:start w:val="4"/>
      <w:numFmt w:val="bullet"/>
      <w:lvlText w:val="–"/>
      <w:lvlJc w:val="left"/>
      <w:pPr>
        <w:tabs>
          <w:tab w:val="num" w:pos="1440"/>
        </w:tabs>
        <w:ind w:left="1418" w:hanging="338"/>
      </w:pPr>
      <w:rPr>
        <w:rFonts w:ascii="Arial Black" w:hAnsi="Arial Black" w:hint="default"/>
        <w:color w:val="808080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65138"/>
    <w:multiLevelType w:val="hybridMultilevel"/>
    <w:tmpl w:val="3732C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41933"/>
    <w:multiLevelType w:val="multilevel"/>
    <w:tmpl w:val="6E622A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66D71C9F"/>
    <w:multiLevelType w:val="hybridMultilevel"/>
    <w:tmpl w:val="35685D40"/>
    <w:lvl w:ilvl="0" w:tplc="F474B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365F9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DC114C"/>
    <w:multiLevelType w:val="hybridMultilevel"/>
    <w:tmpl w:val="AC3C128A"/>
    <w:lvl w:ilvl="0" w:tplc="5D3E76B0">
      <w:start w:val="1"/>
      <w:numFmt w:val="bullet"/>
      <w:lvlText w:val="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0"/>
      </w:rPr>
    </w:lvl>
    <w:lvl w:ilvl="1" w:tplc="0428BE08">
      <w:start w:val="1"/>
      <w:numFmt w:val="bullet"/>
      <w:lvlText w:val="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9900"/>
      </w:rPr>
    </w:lvl>
    <w:lvl w:ilvl="2" w:tplc="187E1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6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167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A4A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D49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23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D4B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279E8"/>
    <w:multiLevelType w:val="hybridMultilevel"/>
    <w:tmpl w:val="8848C188"/>
    <w:lvl w:ilvl="0" w:tplc="942E33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D3B32"/>
    <w:multiLevelType w:val="hybridMultilevel"/>
    <w:tmpl w:val="FA309AE2"/>
    <w:lvl w:ilvl="0" w:tplc="FFFFFFFF">
      <w:start w:val="1"/>
      <w:numFmt w:val="bullet"/>
      <w:lvlText w:val="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CC0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6228D"/>
    <w:multiLevelType w:val="hybridMultilevel"/>
    <w:tmpl w:val="5F522544"/>
    <w:lvl w:ilvl="0" w:tplc="F7C26AB0">
      <w:start w:val="1"/>
      <w:numFmt w:val="bullet"/>
      <w:pStyle w:val="IATABullet1"/>
      <w:lvlText w:val=""/>
      <w:lvlJc w:val="left"/>
      <w:pPr>
        <w:ind w:left="360" w:hanging="360"/>
      </w:pPr>
      <w:rPr>
        <w:rFonts w:ascii="Wingdings 3" w:hAnsi="Wingdings 3" w:hint="default"/>
        <w:b/>
        <w:color w:val="0070C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710F8"/>
    <w:multiLevelType w:val="multilevel"/>
    <w:tmpl w:val="1188ECEA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 w15:restartNumberingAfterBreak="0">
    <w:nsid w:val="70ED11B5"/>
    <w:multiLevelType w:val="hybridMultilevel"/>
    <w:tmpl w:val="4D24C748"/>
    <w:lvl w:ilvl="0" w:tplc="110A03B4">
      <w:start w:val="1"/>
      <w:numFmt w:val="bullet"/>
      <w:lvlText w:val="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56132"/>
    <w:multiLevelType w:val="hybridMultilevel"/>
    <w:tmpl w:val="71E6E362"/>
    <w:lvl w:ilvl="0" w:tplc="E752D4D4">
      <w:start w:val="1"/>
      <w:numFmt w:val="bullet"/>
      <w:lvlText w:val="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  <w:b/>
        <w:color w:val="9BBB59"/>
      </w:rPr>
    </w:lvl>
    <w:lvl w:ilvl="1" w:tplc="FFFFFFFF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FFFFFFFF">
      <w:start w:val="1"/>
      <w:numFmt w:val="bullet"/>
      <w:pStyle w:val="IATAListingPoint"/>
      <w:lvlText w:val="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color w:val="0B2B5C"/>
      </w:rPr>
    </w:lvl>
    <w:lvl w:ilvl="3" w:tplc="FFFFFFFF">
      <w:start w:val="4"/>
      <w:numFmt w:val="bullet"/>
      <w:lvlText w:val="-"/>
      <w:lvlJc w:val="left"/>
      <w:pPr>
        <w:tabs>
          <w:tab w:val="num" w:pos="4014"/>
        </w:tabs>
        <w:ind w:left="4014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B815F8A"/>
    <w:multiLevelType w:val="hybridMultilevel"/>
    <w:tmpl w:val="997CB098"/>
    <w:lvl w:ilvl="0" w:tplc="BCD6EA4A">
      <w:start w:val="1"/>
      <w:numFmt w:val="bullet"/>
      <w:pStyle w:val="IATABullet3"/>
      <w:lvlText w:val=""/>
      <w:lvlJc w:val="left"/>
      <w:pPr>
        <w:ind w:left="1530" w:hanging="360"/>
      </w:pPr>
      <w:rPr>
        <w:rFonts w:ascii="Wingdings 3" w:hAnsi="Wingdings 3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4" w15:restartNumberingAfterBreak="0">
    <w:nsid w:val="7C510AC6"/>
    <w:multiLevelType w:val="multilevel"/>
    <w:tmpl w:val="FA9274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32FF4"/>
    <w:multiLevelType w:val="singleLevel"/>
    <w:tmpl w:val="C138F236"/>
    <w:lvl w:ilvl="0">
      <w:start w:val="1"/>
      <w:numFmt w:val="bullet"/>
      <w:pStyle w:val="ListBullet2"/>
      <w:lvlText w:val="–"/>
      <w:lvlJc w:val="left"/>
      <w:pPr>
        <w:tabs>
          <w:tab w:val="num" w:pos="1418"/>
        </w:tabs>
        <w:ind w:left="1418" w:hanging="851"/>
      </w:pPr>
      <w:rPr>
        <w:rFonts w:ascii="Times New Roman" w:hAnsi="Times New Roman" w:hint="default"/>
      </w:rPr>
    </w:lvl>
  </w:abstractNum>
  <w:abstractNum w:abstractNumId="36" w15:restartNumberingAfterBreak="0">
    <w:nsid w:val="7F400128"/>
    <w:multiLevelType w:val="multilevel"/>
    <w:tmpl w:val="489E56AE"/>
    <w:lvl w:ilvl="0">
      <w:start w:val="1"/>
      <w:numFmt w:val="decimal"/>
      <w:lvlText w:val="%1.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1">
      <w:start w:val="1"/>
      <w:numFmt w:val="decimal"/>
      <w:pStyle w:val="LCGHeadline2"/>
      <w:lvlText w:val="%1.%2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2">
      <w:start w:val="1"/>
      <w:numFmt w:val="decimal"/>
      <w:pStyle w:val="LCGHeadline3"/>
      <w:lvlText w:val="%1.%2.%3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3">
      <w:start w:val="1"/>
      <w:numFmt w:val="decimal"/>
      <w:pStyle w:val="LCGHeadline4"/>
      <w:lvlText w:val="%1.%2.%3.%4"/>
      <w:lvlJc w:val="right"/>
      <w:pPr>
        <w:tabs>
          <w:tab w:val="num" w:pos="0"/>
        </w:tabs>
        <w:ind w:left="0" w:hanging="14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32"/>
  </w:num>
  <w:num w:numId="4">
    <w:abstractNumId w:val="30"/>
  </w:num>
  <w:num w:numId="5">
    <w:abstractNumId w:val="22"/>
  </w:num>
  <w:num w:numId="6">
    <w:abstractNumId w:val="35"/>
  </w:num>
  <w:num w:numId="7">
    <w:abstractNumId w:val="29"/>
  </w:num>
  <w:num w:numId="8">
    <w:abstractNumId w:val="18"/>
  </w:num>
  <w:num w:numId="9">
    <w:abstractNumId w:val="33"/>
  </w:num>
  <w:num w:numId="10">
    <w:abstractNumId w:val="7"/>
  </w:num>
  <w:num w:numId="11">
    <w:abstractNumId w:val="3"/>
  </w:num>
  <w:num w:numId="12">
    <w:abstractNumId w:val="36"/>
  </w:num>
  <w:num w:numId="13">
    <w:abstractNumId w:val="10"/>
  </w:num>
  <w:num w:numId="14">
    <w:abstractNumId w:val="1"/>
  </w:num>
  <w:num w:numId="15">
    <w:abstractNumId w:val="31"/>
  </w:num>
  <w:num w:numId="16">
    <w:abstractNumId w:val="14"/>
  </w:num>
  <w:num w:numId="17">
    <w:abstractNumId w:val="19"/>
  </w:num>
  <w:num w:numId="18">
    <w:abstractNumId w:val="2"/>
  </w:num>
  <w:num w:numId="19">
    <w:abstractNumId w:val="24"/>
  </w:num>
  <w:num w:numId="20">
    <w:abstractNumId w:val="21"/>
  </w:num>
  <w:num w:numId="21">
    <w:abstractNumId w:val="21"/>
    <w:lvlOverride w:ilvl="0">
      <w:lvl w:ilvl="0">
        <w:start w:val="1"/>
        <w:numFmt w:val="decimal"/>
        <w:pStyle w:val="IATAHeadline1"/>
        <w:lvlText w:val="%1."/>
        <w:lvlJc w:val="left"/>
        <w:pPr>
          <w:tabs>
            <w:tab w:val="num" w:pos="624"/>
          </w:tabs>
          <w:ind w:left="624" w:hanging="624"/>
        </w:pPr>
        <w:rPr>
          <w:rFonts w:hint="default"/>
        </w:rPr>
      </w:lvl>
    </w:lvlOverride>
    <w:lvlOverride w:ilvl="1">
      <w:lvl w:ilvl="1">
        <w:start w:val="1"/>
        <w:numFmt w:val="decimal"/>
        <w:pStyle w:val="IATAHeadline2"/>
        <w:lvlText w:val="%1.%2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2">
      <w:lvl w:ilvl="2">
        <w:start w:val="1"/>
        <w:numFmt w:val="decimal"/>
        <w:pStyle w:val="IATAHeadline3"/>
        <w:lvlText w:val="%1.%2.%3"/>
        <w:lvlJc w:val="left"/>
        <w:pPr>
          <w:tabs>
            <w:tab w:val="num" w:pos="794"/>
          </w:tabs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pStyle w:val="IATAHeadline4"/>
        <w:lvlText w:val="%1.%2.%3.%4"/>
        <w:lvlJc w:val="left"/>
        <w:pPr>
          <w:tabs>
            <w:tab w:val="num" w:pos="862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2">
    <w:abstractNumId w:val="15"/>
  </w:num>
  <w:num w:numId="23">
    <w:abstractNumId w:val="25"/>
  </w:num>
  <w:num w:numId="24">
    <w:abstractNumId w:val="13"/>
  </w:num>
  <w:num w:numId="25">
    <w:abstractNumId w:val="27"/>
  </w:num>
  <w:num w:numId="26">
    <w:abstractNumId w:val="28"/>
  </w:num>
  <w:num w:numId="27">
    <w:abstractNumId w:val="26"/>
  </w:num>
  <w:num w:numId="28">
    <w:abstractNumId w:val="1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6"/>
  </w:num>
  <w:num w:numId="32">
    <w:abstractNumId w:val="16"/>
  </w:num>
  <w:num w:numId="33">
    <w:abstractNumId w:val="16"/>
  </w:num>
  <w:num w:numId="34">
    <w:abstractNumId w:val="5"/>
  </w:num>
  <w:num w:numId="35">
    <w:abstractNumId w:val="34"/>
  </w:num>
  <w:num w:numId="36">
    <w:abstractNumId w:val="9"/>
  </w:num>
  <w:num w:numId="37">
    <w:abstractNumId w:val="23"/>
  </w:num>
  <w:num w:numId="38">
    <w:abstractNumId w:val="20"/>
  </w:num>
  <w:num w:numId="39">
    <w:abstractNumId w:val="8"/>
  </w:num>
  <w:num w:numId="40">
    <w:abstractNumId w:val="4"/>
  </w:num>
  <w:num w:numId="41">
    <w:abstractNumId w:val="6"/>
  </w:num>
  <w:num w:numId="4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GB" w:vendorID="8" w:dllVersion="513" w:checkStyle="1"/>
  <w:activeWritingStyle w:appName="MSWord" w:lang="fr-FR" w:vendorID="9" w:dllVersion="512" w:checkStyle="1"/>
  <w:activeWritingStyle w:appName="MSWord" w:lang="en-US" w:vendorID="8" w:dllVersion="513" w:checkStyle="1"/>
  <w:activeWritingStyle w:appName="MSWord" w:lang="es-ES_tradnl" w:vendorID="9" w:dllVersion="512" w:checkStyle="1"/>
  <w:activeWritingStyle w:appName="MSWord" w:lang="fr-CA" w:vendorID="9" w:dllVersion="512" w:checkStyle="1"/>
  <w:activeWritingStyle w:appName="MSWord" w:lang="pt-BR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A5"/>
    <w:rsid w:val="00000E4E"/>
    <w:rsid w:val="00000F28"/>
    <w:rsid w:val="00001EBB"/>
    <w:rsid w:val="00004224"/>
    <w:rsid w:val="000048D8"/>
    <w:rsid w:val="00006412"/>
    <w:rsid w:val="00006CA6"/>
    <w:rsid w:val="00006F57"/>
    <w:rsid w:val="00007489"/>
    <w:rsid w:val="000124AF"/>
    <w:rsid w:val="0001327B"/>
    <w:rsid w:val="000144B3"/>
    <w:rsid w:val="000144E5"/>
    <w:rsid w:val="00015CA2"/>
    <w:rsid w:val="00017127"/>
    <w:rsid w:val="00020666"/>
    <w:rsid w:val="000208C1"/>
    <w:rsid w:val="00021035"/>
    <w:rsid w:val="00021360"/>
    <w:rsid w:val="000217BC"/>
    <w:rsid w:val="00021A8C"/>
    <w:rsid w:val="000224D7"/>
    <w:rsid w:val="00022876"/>
    <w:rsid w:val="000230CA"/>
    <w:rsid w:val="00024778"/>
    <w:rsid w:val="00024BEE"/>
    <w:rsid w:val="00025A4F"/>
    <w:rsid w:val="0003073B"/>
    <w:rsid w:val="00030E2E"/>
    <w:rsid w:val="0003104E"/>
    <w:rsid w:val="000314FD"/>
    <w:rsid w:val="00032896"/>
    <w:rsid w:val="0003294C"/>
    <w:rsid w:val="00033759"/>
    <w:rsid w:val="000339A6"/>
    <w:rsid w:val="00034758"/>
    <w:rsid w:val="0003570D"/>
    <w:rsid w:val="00036FB6"/>
    <w:rsid w:val="00043143"/>
    <w:rsid w:val="00044634"/>
    <w:rsid w:val="00045600"/>
    <w:rsid w:val="00045D3D"/>
    <w:rsid w:val="00046FDC"/>
    <w:rsid w:val="0004740B"/>
    <w:rsid w:val="000509DC"/>
    <w:rsid w:val="00050B24"/>
    <w:rsid w:val="00053BE0"/>
    <w:rsid w:val="000568AA"/>
    <w:rsid w:val="00057821"/>
    <w:rsid w:val="00060516"/>
    <w:rsid w:val="00061730"/>
    <w:rsid w:val="00061D79"/>
    <w:rsid w:val="00062927"/>
    <w:rsid w:val="00066129"/>
    <w:rsid w:val="000668D7"/>
    <w:rsid w:val="00067B4B"/>
    <w:rsid w:val="00071DED"/>
    <w:rsid w:val="0007210D"/>
    <w:rsid w:val="00072BF5"/>
    <w:rsid w:val="00073271"/>
    <w:rsid w:val="00073C19"/>
    <w:rsid w:val="00074237"/>
    <w:rsid w:val="000745A1"/>
    <w:rsid w:val="000749BA"/>
    <w:rsid w:val="00080732"/>
    <w:rsid w:val="0008090C"/>
    <w:rsid w:val="00080F08"/>
    <w:rsid w:val="00082C10"/>
    <w:rsid w:val="000840AE"/>
    <w:rsid w:val="00090410"/>
    <w:rsid w:val="0009053C"/>
    <w:rsid w:val="00091E10"/>
    <w:rsid w:val="00091E5F"/>
    <w:rsid w:val="00091F8A"/>
    <w:rsid w:val="00092396"/>
    <w:rsid w:val="00092C37"/>
    <w:rsid w:val="000959B1"/>
    <w:rsid w:val="000966ED"/>
    <w:rsid w:val="0009687A"/>
    <w:rsid w:val="000A1609"/>
    <w:rsid w:val="000A1674"/>
    <w:rsid w:val="000A1B36"/>
    <w:rsid w:val="000A262C"/>
    <w:rsid w:val="000A32A3"/>
    <w:rsid w:val="000A34AD"/>
    <w:rsid w:val="000A5A16"/>
    <w:rsid w:val="000A5EC8"/>
    <w:rsid w:val="000A665A"/>
    <w:rsid w:val="000A6C1E"/>
    <w:rsid w:val="000A7FA3"/>
    <w:rsid w:val="000B05D8"/>
    <w:rsid w:val="000B0E76"/>
    <w:rsid w:val="000B2324"/>
    <w:rsid w:val="000B2811"/>
    <w:rsid w:val="000B3A55"/>
    <w:rsid w:val="000B3A81"/>
    <w:rsid w:val="000B6A91"/>
    <w:rsid w:val="000B76C9"/>
    <w:rsid w:val="000C2661"/>
    <w:rsid w:val="000C60D3"/>
    <w:rsid w:val="000C7433"/>
    <w:rsid w:val="000D28F9"/>
    <w:rsid w:val="000D40AC"/>
    <w:rsid w:val="000D45C7"/>
    <w:rsid w:val="000D55E8"/>
    <w:rsid w:val="000D5813"/>
    <w:rsid w:val="000D649A"/>
    <w:rsid w:val="000E0596"/>
    <w:rsid w:val="000E09B8"/>
    <w:rsid w:val="000E2512"/>
    <w:rsid w:val="000E34C8"/>
    <w:rsid w:val="000E3C03"/>
    <w:rsid w:val="000F3379"/>
    <w:rsid w:val="000F4A53"/>
    <w:rsid w:val="000F506B"/>
    <w:rsid w:val="000F516F"/>
    <w:rsid w:val="000F5460"/>
    <w:rsid w:val="001023A1"/>
    <w:rsid w:val="00102A6A"/>
    <w:rsid w:val="00102CF4"/>
    <w:rsid w:val="00103FCB"/>
    <w:rsid w:val="00105932"/>
    <w:rsid w:val="00105B15"/>
    <w:rsid w:val="00110738"/>
    <w:rsid w:val="00112D3B"/>
    <w:rsid w:val="00114E76"/>
    <w:rsid w:val="0011552F"/>
    <w:rsid w:val="00117A23"/>
    <w:rsid w:val="00117B14"/>
    <w:rsid w:val="001260D0"/>
    <w:rsid w:val="001261E1"/>
    <w:rsid w:val="00127A5F"/>
    <w:rsid w:val="0013056D"/>
    <w:rsid w:val="00130CE3"/>
    <w:rsid w:val="001313E0"/>
    <w:rsid w:val="00131DFD"/>
    <w:rsid w:val="00132FC7"/>
    <w:rsid w:val="00133093"/>
    <w:rsid w:val="00133677"/>
    <w:rsid w:val="00134C70"/>
    <w:rsid w:val="00134E7E"/>
    <w:rsid w:val="00135836"/>
    <w:rsid w:val="00135D16"/>
    <w:rsid w:val="00135D24"/>
    <w:rsid w:val="001375D7"/>
    <w:rsid w:val="001400D6"/>
    <w:rsid w:val="00141265"/>
    <w:rsid w:val="0014169D"/>
    <w:rsid w:val="00141918"/>
    <w:rsid w:val="00141BCD"/>
    <w:rsid w:val="00141E31"/>
    <w:rsid w:val="00142979"/>
    <w:rsid w:val="001435B0"/>
    <w:rsid w:val="0015075E"/>
    <w:rsid w:val="00150B0D"/>
    <w:rsid w:val="00151235"/>
    <w:rsid w:val="00151601"/>
    <w:rsid w:val="001530E4"/>
    <w:rsid w:val="00154704"/>
    <w:rsid w:val="001561C2"/>
    <w:rsid w:val="00156349"/>
    <w:rsid w:val="00156AB9"/>
    <w:rsid w:val="00157200"/>
    <w:rsid w:val="00160A9A"/>
    <w:rsid w:val="0016254A"/>
    <w:rsid w:val="00163823"/>
    <w:rsid w:val="0016450A"/>
    <w:rsid w:val="001645C4"/>
    <w:rsid w:val="00164DB2"/>
    <w:rsid w:val="00165828"/>
    <w:rsid w:val="0016623C"/>
    <w:rsid w:val="001662DA"/>
    <w:rsid w:val="00166CC1"/>
    <w:rsid w:val="00167129"/>
    <w:rsid w:val="00170C9A"/>
    <w:rsid w:val="00172F21"/>
    <w:rsid w:val="00175516"/>
    <w:rsid w:val="00176245"/>
    <w:rsid w:val="0017722D"/>
    <w:rsid w:val="00180E6C"/>
    <w:rsid w:val="00182072"/>
    <w:rsid w:val="001829C3"/>
    <w:rsid w:val="00182F15"/>
    <w:rsid w:val="00184499"/>
    <w:rsid w:val="001856E3"/>
    <w:rsid w:val="00187509"/>
    <w:rsid w:val="00190935"/>
    <w:rsid w:val="00191129"/>
    <w:rsid w:val="00191165"/>
    <w:rsid w:val="00194E2C"/>
    <w:rsid w:val="00194EBB"/>
    <w:rsid w:val="001963B7"/>
    <w:rsid w:val="0019648D"/>
    <w:rsid w:val="00196490"/>
    <w:rsid w:val="00197649"/>
    <w:rsid w:val="0019776B"/>
    <w:rsid w:val="001A0525"/>
    <w:rsid w:val="001A1A3A"/>
    <w:rsid w:val="001A1BEF"/>
    <w:rsid w:val="001A1E32"/>
    <w:rsid w:val="001A1FD2"/>
    <w:rsid w:val="001A21EC"/>
    <w:rsid w:val="001A28CE"/>
    <w:rsid w:val="001A7B09"/>
    <w:rsid w:val="001B034E"/>
    <w:rsid w:val="001B12CF"/>
    <w:rsid w:val="001B6DED"/>
    <w:rsid w:val="001C0214"/>
    <w:rsid w:val="001C0A0A"/>
    <w:rsid w:val="001C2B5D"/>
    <w:rsid w:val="001C47ED"/>
    <w:rsid w:val="001C5D89"/>
    <w:rsid w:val="001C6751"/>
    <w:rsid w:val="001C71C3"/>
    <w:rsid w:val="001C752C"/>
    <w:rsid w:val="001D0D34"/>
    <w:rsid w:val="001D29FF"/>
    <w:rsid w:val="001D33A7"/>
    <w:rsid w:val="001D37D4"/>
    <w:rsid w:val="001D3EB9"/>
    <w:rsid w:val="001D53CA"/>
    <w:rsid w:val="001D6172"/>
    <w:rsid w:val="001D6906"/>
    <w:rsid w:val="001D6E96"/>
    <w:rsid w:val="001D79F9"/>
    <w:rsid w:val="001E09FA"/>
    <w:rsid w:val="001E1854"/>
    <w:rsid w:val="001E39D5"/>
    <w:rsid w:val="001E3E2F"/>
    <w:rsid w:val="001E4860"/>
    <w:rsid w:val="001E4A51"/>
    <w:rsid w:val="001E532F"/>
    <w:rsid w:val="001E5694"/>
    <w:rsid w:val="001E59EC"/>
    <w:rsid w:val="001E6292"/>
    <w:rsid w:val="001E70FB"/>
    <w:rsid w:val="001F0200"/>
    <w:rsid w:val="001F054C"/>
    <w:rsid w:val="001F0790"/>
    <w:rsid w:val="001F16BE"/>
    <w:rsid w:val="001F3FDE"/>
    <w:rsid w:val="001F5ADE"/>
    <w:rsid w:val="001F73DE"/>
    <w:rsid w:val="001F7CFB"/>
    <w:rsid w:val="002023E8"/>
    <w:rsid w:val="0020324B"/>
    <w:rsid w:val="00203AF5"/>
    <w:rsid w:val="00205F80"/>
    <w:rsid w:val="002062B7"/>
    <w:rsid w:val="00206651"/>
    <w:rsid w:val="002100C7"/>
    <w:rsid w:val="00211FA8"/>
    <w:rsid w:val="00216BAB"/>
    <w:rsid w:val="00217273"/>
    <w:rsid w:val="00221B1C"/>
    <w:rsid w:val="002240B8"/>
    <w:rsid w:val="00224ADB"/>
    <w:rsid w:val="0022601F"/>
    <w:rsid w:val="00226A3D"/>
    <w:rsid w:val="00227070"/>
    <w:rsid w:val="002315A9"/>
    <w:rsid w:val="00231B4D"/>
    <w:rsid w:val="00231C8C"/>
    <w:rsid w:val="00232ADE"/>
    <w:rsid w:val="00232FCA"/>
    <w:rsid w:val="0023311C"/>
    <w:rsid w:val="00234A83"/>
    <w:rsid w:val="002379E9"/>
    <w:rsid w:val="002418D7"/>
    <w:rsid w:val="00242273"/>
    <w:rsid w:val="00244E76"/>
    <w:rsid w:val="0024528D"/>
    <w:rsid w:val="00245295"/>
    <w:rsid w:val="00245E49"/>
    <w:rsid w:val="002462A6"/>
    <w:rsid w:val="002465AB"/>
    <w:rsid w:val="002469CF"/>
    <w:rsid w:val="00247378"/>
    <w:rsid w:val="00253ACD"/>
    <w:rsid w:val="002544A9"/>
    <w:rsid w:val="002544AF"/>
    <w:rsid w:val="002548AC"/>
    <w:rsid w:val="00255E92"/>
    <w:rsid w:val="00256A27"/>
    <w:rsid w:val="002603A0"/>
    <w:rsid w:val="0026079F"/>
    <w:rsid w:val="00260C61"/>
    <w:rsid w:val="00260FD9"/>
    <w:rsid w:val="00261BA0"/>
    <w:rsid w:val="0026224D"/>
    <w:rsid w:val="002625CF"/>
    <w:rsid w:val="00262C73"/>
    <w:rsid w:val="00262E29"/>
    <w:rsid w:val="00262F4A"/>
    <w:rsid w:val="002651F8"/>
    <w:rsid w:val="00267C3A"/>
    <w:rsid w:val="00270710"/>
    <w:rsid w:val="002720D6"/>
    <w:rsid w:val="0027300F"/>
    <w:rsid w:val="002746BA"/>
    <w:rsid w:val="00280B58"/>
    <w:rsid w:val="00280E05"/>
    <w:rsid w:val="002841D7"/>
    <w:rsid w:val="002859FA"/>
    <w:rsid w:val="00285B4A"/>
    <w:rsid w:val="00285DB0"/>
    <w:rsid w:val="00286116"/>
    <w:rsid w:val="00286757"/>
    <w:rsid w:val="0028695F"/>
    <w:rsid w:val="002901BD"/>
    <w:rsid w:val="002905A6"/>
    <w:rsid w:val="002916FD"/>
    <w:rsid w:val="002918B8"/>
    <w:rsid w:val="00293513"/>
    <w:rsid w:val="00296225"/>
    <w:rsid w:val="002971D0"/>
    <w:rsid w:val="002A04B6"/>
    <w:rsid w:val="002A1182"/>
    <w:rsid w:val="002A1769"/>
    <w:rsid w:val="002A1EBD"/>
    <w:rsid w:val="002A249E"/>
    <w:rsid w:val="002A24DD"/>
    <w:rsid w:val="002A28C3"/>
    <w:rsid w:val="002A3A1D"/>
    <w:rsid w:val="002A3B5B"/>
    <w:rsid w:val="002A4285"/>
    <w:rsid w:val="002A4DDE"/>
    <w:rsid w:val="002A50FE"/>
    <w:rsid w:val="002A5633"/>
    <w:rsid w:val="002A5A06"/>
    <w:rsid w:val="002A720F"/>
    <w:rsid w:val="002A74FA"/>
    <w:rsid w:val="002A794B"/>
    <w:rsid w:val="002B1608"/>
    <w:rsid w:val="002B1F1F"/>
    <w:rsid w:val="002B266E"/>
    <w:rsid w:val="002B29C0"/>
    <w:rsid w:val="002B373B"/>
    <w:rsid w:val="002B4F41"/>
    <w:rsid w:val="002B5224"/>
    <w:rsid w:val="002B529E"/>
    <w:rsid w:val="002B60E0"/>
    <w:rsid w:val="002B6852"/>
    <w:rsid w:val="002B7779"/>
    <w:rsid w:val="002C12A2"/>
    <w:rsid w:val="002C401C"/>
    <w:rsid w:val="002C7265"/>
    <w:rsid w:val="002D0BE6"/>
    <w:rsid w:val="002D271A"/>
    <w:rsid w:val="002D3B3E"/>
    <w:rsid w:val="002D49BE"/>
    <w:rsid w:val="002D6CE9"/>
    <w:rsid w:val="002E032C"/>
    <w:rsid w:val="002E0CCB"/>
    <w:rsid w:val="002E218A"/>
    <w:rsid w:val="002E34AB"/>
    <w:rsid w:val="002F24AD"/>
    <w:rsid w:val="002F2DAD"/>
    <w:rsid w:val="002F3180"/>
    <w:rsid w:val="002F36A1"/>
    <w:rsid w:val="002F3A15"/>
    <w:rsid w:val="002F69C2"/>
    <w:rsid w:val="0030133F"/>
    <w:rsid w:val="003013F6"/>
    <w:rsid w:val="003021C5"/>
    <w:rsid w:val="0030318F"/>
    <w:rsid w:val="0030428D"/>
    <w:rsid w:val="003046D1"/>
    <w:rsid w:val="003057B4"/>
    <w:rsid w:val="0030677A"/>
    <w:rsid w:val="00306BD4"/>
    <w:rsid w:val="00310BB4"/>
    <w:rsid w:val="003121B9"/>
    <w:rsid w:val="00312455"/>
    <w:rsid w:val="003131B9"/>
    <w:rsid w:val="003136C0"/>
    <w:rsid w:val="003145FD"/>
    <w:rsid w:val="003218F9"/>
    <w:rsid w:val="0032225C"/>
    <w:rsid w:val="00322433"/>
    <w:rsid w:val="00327752"/>
    <w:rsid w:val="00331E24"/>
    <w:rsid w:val="003324C6"/>
    <w:rsid w:val="00332F20"/>
    <w:rsid w:val="00334029"/>
    <w:rsid w:val="003344F1"/>
    <w:rsid w:val="003350A0"/>
    <w:rsid w:val="003354F7"/>
    <w:rsid w:val="00335A4E"/>
    <w:rsid w:val="00335DF5"/>
    <w:rsid w:val="0033603E"/>
    <w:rsid w:val="00337494"/>
    <w:rsid w:val="003412A2"/>
    <w:rsid w:val="00341D46"/>
    <w:rsid w:val="00346518"/>
    <w:rsid w:val="003467D7"/>
    <w:rsid w:val="00350D13"/>
    <w:rsid w:val="00353908"/>
    <w:rsid w:val="003547B5"/>
    <w:rsid w:val="00355074"/>
    <w:rsid w:val="003554ED"/>
    <w:rsid w:val="00356A54"/>
    <w:rsid w:val="00357329"/>
    <w:rsid w:val="00360EF7"/>
    <w:rsid w:val="003622E5"/>
    <w:rsid w:val="003624DD"/>
    <w:rsid w:val="00363CDA"/>
    <w:rsid w:val="00370051"/>
    <w:rsid w:val="0037011F"/>
    <w:rsid w:val="0037057E"/>
    <w:rsid w:val="00375E48"/>
    <w:rsid w:val="00380475"/>
    <w:rsid w:val="003816F1"/>
    <w:rsid w:val="003868F8"/>
    <w:rsid w:val="0039053E"/>
    <w:rsid w:val="00390F17"/>
    <w:rsid w:val="00392DF0"/>
    <w:rsid w:val="003931D9"/>
    <w:rsid w:val="00393F43"/>
    <w:rsid w:val="00394408"/>
    <w:rsid w:val="00396172"/>
    <w:rsid w:val="003978B4"/>
    <w:rsid w:val="003A0CB0"/>
    <w:rsid w:val="003A72C5"/>
    <w:rsid w:val="003B00A0"/>
    <w:rsid w:val="003B4721"/>
    <w:rsid w:val="003C0816"/>
    <w:rsid w:val="003C1C91"/>
    <w:rsid w:val="003C1E45"/>
    <w:rsid w:val="003C5379"/>
    <w:rsid w:val="003D05CA"/>
    <w:rsid w:val="003D1238"/>
    <w:rsid w:val="003D12B2"/>
    <w:rsid w:val="003D2A58"/>
    <w:rsid w:val="003D2B81"/>
    <w:rsid w:val="003D5FE1"/>
    <w:rsid w:val="003D7EAF"/>
    <w:rsid w:val="003E10D4"/>
    <w:rsid w:val="003E1B2E"/>
    <w:rsid w:val="003E37D9"/>
    <w:rsid w:val="003E41BC"/>
    <w:rsid w:val="003E46EE"/>
    <w:rsid w:val="003E53DC"/>
    <w:rsid w:val="003E561A"/>
    <w:rsid w:val="003E64DF"/>
    <w:rsid w:val="003E68E0"/>
    <w:rsid w:val="003E780C"/>
    <w:rsid w:val="003E78BC"/>
    <w:rsid w:val="003F1314"/>
    <w:rsid w:val="003F2EE1"/>
    <w:rsid w:val="003F3C17"/>
    <w:rsid w:val="003F3C3F"/>
    <w:rsid w:val="003F555C"/>
    <w:rsid w:val="003F5998"/>
    <w:rsid w:val="00400C15"/>
    <w:rsid w:val="004013D3"/>
    <w:rsid w:val="004014D9"/>
    <w:rsid w:val="004016F3"/>
    <w:rsid w:val="00401743"/>
    <w:rsid w:val="00402899"/>
    <w:rsid w:val="00402964"/>
    <w:rsid w:val="004045A2"/>
    <w:rsid w:val="00407E63"/>
    <w:rsid w:val="00407E7E"/>
    <w:rsid w:val="00411034"/>
    <w:rsid w:val="0041212D"/>
    <w:rsid w:val="00416A06"/>
    <w:rsid w:val="00417199"/>
    <w:rsid w:val="004200AB"/>
    <w:rsid w:val="00420226"/>
    <w:rsid w:val="00420D4E"/>
    <w:rsid w:val="0042286C"/>
    <w:rsid w:val="0042462D"/>
    <w:rsid w:val="0042479B"/>
    <w:rsid w:val="00427453"/>
    <w:rsid w:val="00427EAF"/>
    <w:rsid w:val="00431F63"/>
    <w:rsid w:val="00433FAE"/>
    <w:rsid w:val="00434520"/>
    <w:rsid w:val="0043597D"/>
    <w:rsid w:val="00435E51"/>
    <w:rsid w:val="00436D9D"/>
    <w:rsid w:val="004370E7"/>
    <w:rsid w:val="00441BBD"/>
    <w:rsid w:val="0044201F"/>
    <w:rsid w:val="0044393B"/>
    <w:rsid w:val="00444B21"/>
    <w:rsid w:val="00444F33"/>
    <w:rsid w:val="0044586C"/>
    <w:rsid w:val="00445C46"/>
    <w:rsid w:val="00446711"/>
    <w:rsid w:val="00447468"/>
    <w:rsid w:val="0044756A"/>
    <w:rsid w:val="00450718"/>
    <w:rsid w:val="00450C24"/>
    <w:rsid w:val="00451704"/>
    <w:rsid w:val="00451B14"/>
    <w:rsid w:val="00452216"/>
    <w:rsid w:val="004525E9"/>
    <w:rsid w:val="00452962"/>
    <w:rsid w:val="00453982"/>
    <w:rsid w:val="00454C48"/>
    <w:rsid w:val="0045733E"/>
    <w:rsid w:val="00457907"/>
    <w:rsid w:val="00460D26"/>
    <w:rsid w:val="00461026"/>
    <w:rsid w:val="0046130A"/>
    <w:rsid w:val="0046178B"/>
    <w:rsid w:val="004619DB"/>
    <w:rsid w:val="00461BF9"/>
    <w:rsid w:val="00461DC0"/>
    <w:rsid w:val="00462030"/>
    <w:rsid w:val="004633CA"/>
    <w:rsid w:val="00463739"/>
    <w:rsid w:val="00463849"/>
    <w:rsid w:val="00463B19"/>
    <w:rsid w:val="00463BF1"/>
    <w:rsid w:val="00464E84"/>
    <w:rsid w:val="00466F94"/>
    <w:rsid w:val="00470478"/>
    <w:rsid w:val="00473A3D"/>
    <w:rsid w:val="00473C3D"/>
    <w:rsid w:val="00473ED3"/>
    <w:rsid w:val="0047429F"/>
    <w:rsid w:val="004745EE"/>
    <w:rsid w:val="004775FE"/>
    <w:rsid w:val="00477971"/>
    <w:rsid w:val="00481981"/>
    <w:rsid w:val="00482205"/>
    <w:rsid w:val="004847EB"/>
    <w:rsid w:val="00485A43"/>
    <w:rsid w:val="0048646C"/>
    <w:rsid w:val="00494E71"/>
    <w:rsid w:val="00495230"/>
    <w:rsid w:val="004A0A97"/>
    <w:rsid w:val="004A1498"/>
    <w:rsid w:val="004A228A"/>
    <w:rsid w:val="004A3A44"/>
    <w:rsid w:val="004A5289"/>
    <w:rsid w:val="004A6787"/>
    <w:rsid w:val="004A720E"/>
    <w:rsid w:val="004B1316"/>
    <w:rsid w:val="004B5899"/>
    <w:rsid w:val="004B7907"/>
    <w:rsid w:val="004B7B79"/>
    <w:rsid w:val="004C0C3A"/>
    <w:rsid w:val="004C3252"/>
    <w:rsid w:val="004C3C42"/>
    <w:rsid w:val="004C3C78"/>
    <w:rsid w:val="004C4C12"/>
    <w:rsid w:val="004C4E92"/>
    <w:rsid w:val="004C5DF6"/>
    <w:rsid w:val="004C6D59"/>
    <w:rsid w:val="004C72B8"/>
    <w:rsid w:val="004C7C75"/>
    <w:rsid w:val="004D038E"/>
    <w:rsid w:val="004D08AD"/>
    <w:rsid w:val="004D0EF9"/>
    <w:rsid w:val="004D1D04"/>
    <w:rsid w:val="004D4846"/>
    <w:rsid w:val="004D4A97"/>
    <w:rsid w:val="004D54A5"/>
    <w:rsid w:val="004D5BE1"/>
    <w:rsid w:val="004D5C72"/>
    <w:rsid w:val="004D610E"/>
    <w:rsid w:val="004D6612"/>
    <w:rsid w:val="004D79FF"/>
    <w:rsid w:val="004D7AF2"/>
    <w:rsid w:val="004E159D"/>
    <w:rsid w:val="004E1B44"/>
    <w:rsid w:val="004E225C"/>
    <w:rsid w:val="004E28ED"/>
    <w:rsid w:val="004E2EA3"/>
    <w:rsid w:val="004E362D"/>
    <w:rsid w:val="004E3864"/>
    <w:rsid w:val="004E40D2"/>
    <w:rsid w:val="004E5033"/>
    <w:rsid w:val="004E6896"/>
    <w:rsid w:val="004E7B59"/>
    <w:rsid w:val="004F1BD2"/>
    <w:rsid w:val="004F4046"/>
    <w:rsid w:val="004F4186"/>
    <w:rsid w:val="00500FFE"/>
    <w:rsid w:val="005062F9"/>
    <w:rsid w:val="005079B0"/>
    <w:rsid w:val="00512127"/>
    <w:rsid w:val="00513BEE"/>
    <w:rsid w:val="00514384"/>
    <w:rsid w:val="00514C30"/>
    <w:rsid w:val="00515A82"/>
    <w:rsid w:val="00515D71"/>
    <w:rsid w:val="00516851"/>
    <w:rsid w:val="0051699B"/>
    <w:rsid w:val="00517B46"/>
    <w:rsid w:val="005201A5"/>
    <w:rsid w:val="00523034"/>
    <w:rsid w:val="00523F86"/>
    <w:rsid w:val="005249F2"/>
    <w:rsid w:val="00524ED9"/>
    <w:rsid w:val="005265DC"/>
    <w:rsid w:val="0052672F"/>
    <w:rsid w:val="00526BDA"/>
    <w:rsid w:val="005277A1"/>
    <w:rsid w:val="00534736"/>
    <w:rsid w:val="00534C28"/>
    <w:rsid w:val="005362DC"/>
    <w:rsid w:val="00537C29"/>
    <w:rsid w:val="0054044F"/>
    <w:rsid w:val="00543D49"/>
    <w:rsid w:val="0054593E"/>
    <w:rsid w:val="00545B43"/>
    <w:rsid w:val="005468FE"/>
    <w:rsid w:val="00550B9E"/>
    <w:rsid w:val="00550CD4"/>
    <w:rsid w:val="0055230B"/>
    <w:rsid w:val="00553E38"/>
    <w:rsid w:val="00556332"/>
    <w:rsid w:val="0055649E"/>
    <w:rsid w:val="005566EF"/>
    <w:rsid w:val="00556EF7"/>
    <w:rsid w:val="00560232"/>
    <w:rsid w:val="0056212E"/>
    <w:rsid w:val="00564E8C"/>
    <w:rsid w:val="00567CF2"/>
    <w:rsid w:val="0057038B"/>
    <w:rsid w:val="005715B5"/>
    <w:rsid w:val="00571C9E"/>
    <w:rsid w:val="00571ED0"/>
    <w:rsid w:val="005727DB"/>
    <w:rsid w:val="00573DC2"/>
    <w:rsid w:val="00574336"/>
    <w:rsid w:val="00574BF9"/>
    <w:rsid w:val="00575B00"/>
    <w:rsid w:val="00577A98"/>
    <w:rsid w:val="00577E57"/>
    <w:rsid w:val="00580621"/>
    <w:rsid w:val="00581364"/>
    <w:rsid w:val="00581A46"/>
    <w:rsid w:val="0058255E"/>
    <w:rsid w:val="00584C72"/>
    <w:rsid w:val="00592450"/>
    <w:rsid w:val="005933A9"/>
    <w:rsid w:val="00593A86"/>
    <w:rsid w:val="00593CD7"/>
    <w:rsid w:val="00594D9A"/>
    <w:rsid w:val="00595393"/>
    <w:rsid w:val="00595AAD"/>
    <w:rsid w:val="00596ECD"/>
    <w:rsid w:val="0059769B"/>
    <w:rsid w:val="00597D13"/>
    <w:rsid w:val="00597E17"/>
    <w:rsid w:val="005A026F"/>
    <w:rsid w:val="005A0A85"/>
    <w:rsid w:val="005A106F"/>
    <w:rsid w:val="005A153D"/>
    <w:rsid w:val="005A246D"/>
    <w:rsid w:val="005A663F"/>
    <w:rsid w:val="005A7810"/>
    <w:rsid w:val="005A7C4D"/>
    <w:rsid w:val="005A7FA7"/>
    <w:rsid w:val="005B04A5"/>
    <w:rsid w:val="005B0EE6"/>
    <w:rsid w:val="005B1994"/>
    <w:rsid w:val="005B2815"/>
    <w:rsid w:val="005B2A04"/>
    <w:rsid w:val="005B329E"/>
    <w:rsid w:val="005B47C4"/>
    <w:rsid w:val="005B5D5E"/>
    <w:rsid w:val="005B6246"/>
    <w:rsid w:val="005B7B56"/>
    <w:rsid w:val="005B7BBD"/>
    <w:rsid w:val="005C0F88"/>
    <w:rsid w:val="005C12F5"/>
    <w:rsid w:val="005C16FF"/>
    <w:rsid w:val="005C26F4"/>
    <w:rsid w:val="005C30BB"/>
    <w:rsid w:val="005C35DB"/>
    <w:rsid w:val="005C51C5"/>
    <w:rsid w:val="005C5CB7"/>
    <w:rsid w:val="005C6711"/>
    <w:rsid w:val="005C7C54"/>
    <w:rsid w:val="005C7D5B"/>
    <w:rsid w:val="005D192E"/>
    <w:rsid w:val="005D26DC"/>
    <w:rsid w:val="005D32A4"/>
    <w:rsid w:val="005D6033"/>
    <w:rsid w:val="005D668B"/>
    <w:rsid w:val="005E1A9F"/>
    <w:rsid w:val="005E46BE"/>
    <w:rsid w:val="005E4DEB"/>
    <w:rsid w:val="005E5CD4"/>
    <w:rsid w:val="005E7D06"/>
    <w:rsid w:val="005F2231"/>
    <w:rsid w:val="005F28CE"/>
    <w:rsid w:val="005F37FC"/>
    <w:rsid w:val="005F3824"/>
    <w:rsid w:val="005F6034"/>
    <w:rsid w:val="005F6793"/>
    <w:rsid w:val="005F6B49"/>
    <w:rsid w:val="005F7CDB"/>
    <w:rsid w:val="00600FF8"/>
    <w:rsid w:val="006012E3"/>
    <w:rsid w:val="00602149"/>
    <w:rsid w:val="00603609"/>
    <w:rsid w:val="00603A83"/>
    <w:rsid w:val="006041CA"/>
    <w:rsid w:val="00604377"/>
    <w:rsid w:val="00605C27"/>
    <w:rsid w:val="00606A71"/>
    <w:rsid w:val="006078EC"/>
    <w:rsid w:val="00607DD2"/>
    <w:rsid w:val="006103E0"/>
    <w:rsid w:val="00610A12"/>
    <w:rsid w:val="00610F97"/>
    <w:rsid w:val="006116D7"/>
    <w:rsid w:val="00611F94"/>
    <w:rsid w:val="00612AC9"/>
    <w:rsid w:val="00613F60"/>
    <w:rsid w:val="006140C7"/>
    <w:rsid w:val="00620E4B"/>
    <w:rsid w:val="00621033"/>
    <w:rsid w:val="00621621"/>
    <w:rsid w:val="0062199A"/>
    <w:rsid w:val="00621EBC"/>
    <w:rsid w:val="00622CCD"/>
    <w:rsid w:val="00623E6F"/>
    <w:rsid w:val="006243B8"/>
    <w:rsid w:val="00624FEF"/>
    <w:rsid w:val="00626EDE"/>
    <w:rsid w:val="00627004"/>
    <w:rsid w:val="006305B4"/>
    <w:rsid w:val="00631350"/>
    <w:rsid w:val="00632701"/>
    <w:rsid w:val="00634915"/>
    <w:rsid w:val="006361E4"/>
    <w:rsid w:val="00641B7A"/>
    <w:rsid w:val="00644731"/>
    <w:rsid w:val="00646339"/>
    <w:rsid w:val="00647A20"/>
    <w:rsid w:val="00647C81"/>
    <w:rsid w:val="00650084"/>
    <w:rsid w:val="00653A02"/>
    <w:rsid w:val="00655484"/>
    <w:rsid w:val="006568C5"/>
    <w:rsid w:val="0065791E"/>
    <w:rsid w:val="006603DD"/>
    <w:rsid w:val="00660D9C"/>
    <w:rsid w:val="00662DEE"/>
    <w:rsid w:val="0066350B"/>
    <w:rsid w:val="00663764"/>
    <w:rsid w:val="00663880"/>
    <w:rsid w:val="00663985"/>
    <w:rsid w:val="00664351"/>
    <w:rsid w:val="0066479B"/>
    <w:rsid w:val="006651B6"/>
    <w:rsid w:val="00665DD2"/>
    <w:rsid w:val="006679A7"/>
    <w:rsid w:val="00667F77"/>
    <w:rsid w:val="00671079"/>
    <w:rsid w:val="006729C5"/>
    <w:rsid w:val="00673AFA"/>
    <w:rsid w:val="0067677D"/>
    <w:rsid w:val="00676B71"/>
    <w:rsid w:val="0068071D"/>
    <w:rsid w:val="006822EC"/>
    <w:rsid w:val="00682A5C"/>
    <w:rsid w:val="00682D13"/>
    <w:rsid w:val="00684E86"/>
    <w:rsid w:val="00687C96"/>
    <w:rsid w:val="0069123B"/>
    <w:rsid w:val="00691A3A"/>
    <w:rsid w:val="00693066"/>
    <w:rsid w:val="00696052"/>
    <w:rsid w:val="0069653E"/>
    <w:rsid w:val="006A196E"/>
    <w:rsid w:val="006A30C1"/>
    <w:rsid w:val="006A3A86"/>
    <w:rsid w:val="006A4BBB"/>
    <w:rsid w:val="006B16E7"/>
    <w:rsid w:val="006B27E8"/>
    <w:rsid w:val="006B2999"/>
    <w:rsid w:val="006B2B3D"/>
    <w:rsid w:val="006B2E25"/>
    <w:rsid w:val="006B661F"/>
    <w:rsid w:val="006B6D3D"/>
    <w:rsid w:val="006B7C06"/>
    <w:rsid w:val="006C153D"/>
    <w:rsid w:val="006C17FE"/>
    <w:rsid w:val="006C2B72"/>
    <w:rsid w:val="006C39E2"/>
    <w:rsid w:val="006C3EDB"/>
    <w:rsid w:val="006C43EB"/>
    <w:rsid w:val="006D001A"/>
    <w:rsid w:val="006D0F88"/>
    <w:rsid w:val="006D1632"/>
    <w:rsid w:val="006D2977"/>
    <w:rsid w:val="006D2AAE"/>
    <w:rsid w:val="006D4E7E"/>
    <w:rsid w:val="006D7EEB"/>
    <w:rsid w:val="006E0B23"/>
    <w:rsid w:val="006E13DA"/>
    <w:rsid w:val="006E27A4"/>
    <w:rsid w:val="006E3331"/>
    <w:rsid w:val="006E3AF9"/>
    <w:rsid w:val="006E5F3B"/>
    <w:rsid w:val="006E60A8"/>
    <w:rsid w:val="006E63B6"/>
    <w:rsid w:val="006E67B8"/>
    <w:rsid w:val="006F1AE1"/>
    <w:rsid w:val="006F1B16"/>
    <w:rsid w:val="007001EF"/>
    <w:rsid w:val="00700D61"/>
    <w:rsid w:val="00702133"/>
    <w:rsid w:val="007032D6"/>
    <w:rsid w:val="007040BD"/>
    <w:rsid w:val="00704EA7"/>
    <w:rsid w:val="00705206"/>
    <w:rsid w:val="00707D5D"/>
    <w:rsid w:val="00710E3B"/>
    <w:rsid w:val="00710FA8"/>
    <w:rsid w:val="00712AED"/>
    <w:rsid w:val="0071371C"/>
    <w:rsid w:val="0071562D"/>
    <w:rsid w:val="00721858"/>
    <w:rsid w:val="007218C0"/>
    <w:rsid w:val="007242A5"/>
    <w:rsid w:val="0072477F"/>
    <w:rsid w:val="007250CC"/>
    <w:rsid w:val="00726289"/>
    <w:rsid w:val="00726DF3"/>
    <w:rsid w:val="007300D5"/>
    <w:rsid w:val="007307DA"/>
    <w:rsid w:val="00733842"/>
    <w:rsid w:val="0073455E"/>
    <w:rsid w:val="007350D3"/>
    <w:rsid w:val="00736EAC"/>
    <w:rsid w:val="00737452"/>
    <w:rsid w:val="0073755F"/>
    <w:rsid w:val="00741DDB"/>
    <w:rsid w:val="0074211D"/>
    <w:rsid w:val="007427B7"/>
    <w:rsid w:val="00744AF0"/>
    <w:rsid w:val="00746124"/>
    <w:rsid w:val="0074711D"/>
    <w:rsid w:val="00747DB2"/>
    <w:rsid w:val="007504B1"/>
    <w:rsid w:val="00750E2D"/>
    <w:rsid w:val="007514C1"/>
    <w:rsid w:val="007515FC"/>
    <w:rsid w:val="0075255F"/>
    <w:rsid w:val="00753C78"/>
    <w:rsid w:val="007551BE"/>
    <w:rsid w:val="00756054"/>
    <w:rsid w:val="00756ED9"/>
    <w:rsid w:val="00757E21"/>
    <w:rsid w:val="0076009E"/>
    <w:rsid w:val="007610B0"/>
    <w:rsid w:val="0076764F"/>
    <w:rsid w:val="00767B37"/>
    <w:rsid w:val="0077006E"/>
    <w:rsid w:val="007700AD"/>
    <w:rsid w:val="00770616"/>
    <w:rsid w:val="00770A73"/>
    <w:rsid w:val="00773268"/>
    <w:rsid w:val="00773E22"/>
    <w:rsid w:val="007744F7"/>
    <w:rsid w:val="0077532A"/>
    <w:rsid w:val="00775E1C"/>
    <w:rsid w:val="007777AE"/>
    <w:rsid w:val="007805D4"/>
    <w:rsid w:val="00780E70"/>
    <w:rsid w:val="00781A79"/>
    <w:rsid w:val="00782673"/>
    <w:rsid w:val="00784781"/>
    <w:rsid w:val="00784C14"/>
    <w:rsid w:val="00785DC0"/>
    <w:rsid w:val="007871CB"/>
    <w:rsid w:val="00787778"/>
    <w:rsid w:val="00790283"/>
    <w:rsid w:val="00791614"/>
    <w:rsid w:val="00792600"/>
    <w:rsid w:val="00792C63"/>
    <w:rsid w:val="00793907"/>
    <w:rsid w:val="007942C4"/>
    <w:rsid w:val="0079496E"/>
    <w:rsid w:val="00796761"/>
    <w:rsid w:val="00797932"/>
    <w:rsid w:val="007A2932"/>
    <w:rsid w:val="007A391F"/>
    <w:rsid w:val="007B0299"/>
    <w:rsid w:val="007B48BD"/>
    <w:rsid w:val="007B5F2B"/>
    <w:rsid w:val="007B63D2"/>
    <w:rsid w:val="007B7BBF"/>
    <w:rsid w:val="007C014B"/>
    <w:rsid w:val="007C0D2B"/>
    <w:rsid w:val="007C10CF"/>
    <w:rsid w:val="007C116B"/>
    <w:rsid w:val="007C219B"/>
    <w:rsid w:val="007C22F8"/>
    <w:rsid w:val="007C4296"/>
    <w:rsid w:val="007C6969"/>
    <w:rsid w:val="007C696B"/>
    <w:rsid w:val="007C6E7D"/>
    <w:rsid w:val="007C7F37"/>
    <w:rsid w:val="007D00E8"/>
    <w:rsid w:val="007D1155"/>
    <w:rsid w:val="007D1247"/>
    <w:rsid w:val="007D24D1"/>
    <w:rsid w:val="007D2C09"/>
    <w:rsid w:val="007D2C42"/>
    <w:rsid w:val="007D2C90"/>
    <w:rsid w:val="007D2EB6"/>
    <w:rsid w:val="007D31C6"/>
    <w:rsid w:val="007D7446"/>
    <w:rsid w:val="007E1F74"/>
    <w:rsid w:val="007E2A57"/>
    <w:rsid w:val="007E547A"/>
    <w:rsid w:val="007E576B"/>
    <w:rsid w:val="007E5C77"/>
    <w:rsid w:val="007F0165"/>
    <w:rsid w:val="007F026F"/>
    <w:rsid w:val="007F06D8"/>
    <w:rsid w:val="007F07DF"/>
    <w:rsid w:val="007F0878"/>
    <w:rsid w:val="007F0AF8"/>
    <w:rsid w:val="007F1706"/>
    <w:rsid w:val="007F1CD6"/>
    <w:rsid w:val="007F2C2E"/>
    <w:rsid w:val="007F47B2"/>
    <w:rsid w:val="007F5725"/>
    <w:rsid w:val="007F5A4E"/>
    <w:rsid w:val="007F601D"/>
    <w:rsid w:val="007F7D8D"/>
    <w:rsid w:val="007F7F78"/>
    <w:rsid w:val="008003D4"/>
    <w:rsid w:val="00800649"/>
    <w:rsid w:val="00801EB1"/>
    <w:rsid w:val="0080228A"/>
    <w:rsid w:val="0080521A"/>
    <w:rsid w:val="008055FC"/>
    <w:rsid w:val="0080749E"/>
    <w:rsid w:val="008100C5"/>
    <w:rsid w:val="0081118C"/>
    <w:rsid w:val="00811730"/>
    <w:rsid w:val="008134B8"/>
    <w:rsid w:val="0081380C"/>
    <w:rsid w:val="00813AE5"/>
    <w:rsid w:val="00814F06"/>
    <w:rsid w:val="008163FE"/>
    <w:rsid w:val="00816DED"/>
    <w:rsid w:val="0081750D"/>
    <w:rsid w:val="00817C4F"/>
    <w:rsid w:val="00822F03"/>
    <w:rsid w:val="00823224"/>
    <w:rsid w:val="00823D20"/>
    <w:rsid w:val="008251C0"/>
    <w:rsid w:val="00825A45"/>
    <w:rsid w:val="00830622"/>
    <w:rsid w:val="0083071E"/>
    <w:rsid w:val="00830D43"/>
    <w:rsid w:val="00830F18"/>
    <w:rsid w:val="00831677"/>
    <w:rsid w:val="00833503"/>
    <w:rsid w:val="00835E8D"/>
    <w:rsid w:val="00836995"/>
    <w:rsid w:val="008416ED"/>
    <w:rsid w:val="0084294D"/>
    <w:rsid w:val="00842E94"/>
    <w:rsid w:val="0084675E"/>
    <w:rsid w:val="008473BC"/>
    <w:rsid w:val="00847F95"/>
    <w:rsid w:val="00850C23"/>
    <w:rsid w:val="00851BDF"/>
    <w:rsid w:val="008524B6"/>
    <w:rsid w:val="00853573"/>
    <w:rsid w:val="008536F7"/>
    <w:rsid w:val="008559FE"/>
    <w:rsid w:val="00855F28"/>
    <w:rsid w:val="00856266"/>
    <w:rsid w:val="00861489"/>
    <w:rsid w:val="00861A16"/>
    <w:rsid w:val="00861CD0"/>
    <w:rsid w:val="00862F54"/>
    <w:rsid w:val="008662C3"/>
    <w:rsid w:val="00870FC4"/>
    <w:rsid w:val="00871AE3"/>
    <w:rsid w:val="0087525C"/>
    <w:rsid w:val="00875C1D"/>
    <w:rsid w:val="00875E4D"/>
    <w:rsid w:val="00877A0B"/>
    <w:rsid w:val="00877D0B"/>
    <w:rsid w:val="00877D89"/>
    <w:rsid w:val="00877E1E"/>
    <w:rsid w:val="00880BBF"/>
    <w:rsid w:val="0088207F"/>
    <w:rsid w:val="00882300"/>
    <w:rsid w:val="00882610"/>
    <w:rsid w:val="00882BCE"/>
    <w:rsid w:val="00883902"/>
    <w:rsid w:val="00885C1B"/>
    <w:rsid w:val="00885DD3"/>
    <w:rsid w:val="00886765"/>
    <w:rsid w:val="0089010B"/>
    <w:rsid w:val="00891989"/>
    <w:rsid w:val="00891A0D"/>
    <w:rsid w:val="0089323E"/>
    <w:rsid w:val="008934A2"/>
    <w:rsid w:val="00894831"/>
    <w:rsid w:val="00896186"/>
    <w:rsid w:val="00896BE7"/>
    <w:rsid w:val="008A11C9"/>
    <w:rsid w:val="008A1C32"/>
    <w:rsid w:val="008A1F25"/>
    <w:rsid w:val="008A2302"/>
    <w:rsid w:val="008A26BB"/>
    <w:rsid w:val="008A2921"/>
    <w:rsid w:val="008A2B10"/>
    <w:rsid w:val="008A467F"/>
    <w:rsid w:val="008A5A0B"/>
    <w:rsid w:val="008A6FCA"/>
    <w:rsid w:val="008A7A1E"/>
    <w:rsid w:val="008B4941"/>
    <w:rsid w:val="008B5048"/>
    <w:rsid w:val="008B65E3"/>
    <w:rsid w:val="008B7D64"/>
    <w:rsid w:val="008C2442"/>
    <w:rsid w:val="008C27A0"/>
    <w:rsid w:val="008C4A35"/>
    <w:rsid w:val="008C510A"/>
    <w:rsid w:val="008C5955"/>
    <w:rsid w:val="008D2A5E"/>
    <w:rsid w:val="008D2E29"/>
    <w:rsid w:val="008D41C2"/>
    <w:rsid w:val="008D4E4E"/>
    <w:rsid w:val="008D57A4"/>
    <w:rsid w:val="008D71D1"/>
    <w:rsid w:val="008D73E1"/>
    <w:rsid w:val="008E029F"/>
    <w:rsid w:val="008E077C"/>
    <w:rsid w:val="008E22CE"/>
    <w:rsid w:val="008E25A5"/>
    <w:rsid w:val="008E2A71"/>
    <w:rsid w:val="008E469A"/>
    <w:rsid w:val="008E6E65"/>
    <w:rsid w:val="008E7B49"/>
    <w:rsid w:val="008F0BD8"/>
    <w:rsid w:val="008F22E3"/>
    <w:rsid w:val="008F296F"/>
    <w:rsid w:val="008F356A"/>
    <w:rsid w:val="008F429E"/>
    <w:rsid w:val="008F4F92"/>
    <w:rsid w:val="008F528D"/>
    <w:rsid w:val="008F6851"/>
    <w:rsid w:val="008F6FB6"/>
    <w:rsid w:val="00900082"/>
    <w:rsid w:val="0090161C"/>
    <w:rsid w:val="009019F6"/>
    <w:rsid w:val="009022D8"/>
    <w:rsid w:val="00902EC1"/>
    <w:rsid w:val="00903CED"/>
    <w:rsid w:val="00904D3D"/>
    <w:rsid w:val="009069D6"/>
    <w:rsid w:val="0090746F"/>
    <w:rsid w:val="00907EA0"/>
    <w:rsid w:val="009113CB"/>
    <w:rsid w:val="009115DF"/>
    <w:rsid w:val="00912BAA"/>
    <w:rsid w:val="009138F0"/>
    <w:rsid w:val="00913AF9"/>
    <w:rsid w:val="0092138C"/>
    <w:rsid w:val="009213FF"/>
    <w:rsid w:val="009244B1"/>
    <w:rsid w:val="00924CFD"/>
    <w:rsid w:val="00925D9C"/>
    <w:rsid w:val="00927E0A"/>
    <w:rsid w:val="00930AC1"/>
    <w:rsid w:val="00931602"/>
    <w:rsid w:val="00932907"/>
    <w:rsid w:val="00932BEA"/>
    <w:rsid w:val="00934440"/>
    <w:rsid w:val="0093581B"/>
    <w:rsid w:val="009367D9"/>
    <w:rsid w:val="00937F2F"/>
    <w:rsid w:val="009401ED"/>
    <w:rsid w:val="0094218A"/>
    <w:rsid w:val="009452F7"/>
    <w:rsid w:val="0095040A"/>
    <w:rsid w:val="009504C6"/>
    <w:rsid w:val="0095265E"/>
    <w:rsid w:val="00952785"/>
    <w:rsid w:val="00953A54"/>
    <w:rsid w:val="00953B48"/>
    <w:rsid w:val="009547E7"/>
    <w:rsid w:val="00954A59"/>
    <w:rsid w:val="0095553C"/>
    <w:rsid w:val="00957BBB"/>
    <w:rsid w:val="00957DB6"/>
    <w:rsid w:val="00960F12"/>
    <w:rsid w:val="0096304B"/>
    <w:rsid w:val="00963ABC"/>
    <w:rsid w:val="00964CBC"/>
    <w:rsid w:val="009664AA"/>
    <w:rsid w:val="00966BE6"/>
    <w:rsid w:val="0096710E"/>
    <w:rsid w:val="00967F3F"/>
    <w:rsid w:val="00970C2B"/>
    <w:rsid w:val="00971881"/>
    <w:rsid w:val="00973898"/>
    <w:rsid w:val="0097506B"/>
    <w:rsid w:val="00975F74"/>
    <w:rsid w:val="009774F3"/>
    <w:rsid w:val="00982A32"/>
    <w:rsid w:val="00983005"/>
    <w:rsid w:val="00983061"/>
    <w:rsid w:val="009846B9"/>
    <w:rsid w:val="00984EC4"/>
    <w:rsid w:val="009861F0"/>
    <w:rsid w:val="00986BCC"/>
    <w:rsid w:val="00987DE9"/>
    <w:rsid w:val="00991468"/>
    <w:rsid w:val="0099197F"/>
    <w:rsid w:val="00991BCA"/>
    <w:rsid w:val="009925A2"/>
    <w:rsid w:val="0099557B"/>
    <w:rsid w:val="009A21BB"/>
    <w:rsid w:val="009A5C51"/>
    <w:rsid w:val="009A5D40"/>
    <w:rsid w:val="009A6FFE"/>
    <w:rsid w:val="009B0ECF"/>
    <w:rsid w:val="009B2A97"/>
    <w:rsid w:val="009B5709"/>
    <w:rsid w:val="009B73D0"/>
    <w:rsid w:val="009B786D"/>
    <w:rsid w:val="009B78B6"/>
    <w:rsid w:val="009B79D6"/>
    <w:rsid w:val="009C12EE"/>
    <w:rsid w:val="009C162C"/>
    <w:rsid w:val="009C3930"/>
    <w:rsid w:val="009C47C7"/>
    <w:rsid w:val="009C5D72"/>
    <w:rsid w:val="009C7A2E"/>
    <w:rsid w:val="009D0D05"/>
    <w:rsid w:val="009D21CB"/>
    <w:rsid w:val="009D6304"/>
    <w:rsid w:val="009D6EFA"/>
    <w:rsid w:val="009D720E"/>
    <w:rsid w:val="009D7E40"/>
    <w:rsid w:val="009E083F"/>
    <w:rsid w:val="009E1434"/>
    <w:rsid w:val="009E1884"/>
    <w:rsid w:val="009E43F7"/>
    <w:rsid w:val="009E4B82"/>
    <w:rsid w:val="009E5298"/>
    <w:rsid w:val="009E62B8"/>
    <w:rsid w:val="009E7074"/>
    <w:rsid w:val="009F0B7C"/>
    <w:rsid w:val="009F1D31"/>
    <w:rsid w:val="009F1F0C"/>
    <w:rsid w:val="009F2513"/>
    <w:rsid w:val="009F29AF"/>
    <w:rsid w:val="009F3DD8"/>
    <w:rsid w:val="009F4456"/>
    <w:rsid w:val="009F5D37"/>
    <w:rsid w:val="00A016A7"/>
    <w:rsid w:val="00A017C9"/>
    <w:rsid w:val="00A01F08"/>
    <w:rsid w:val="00A0513F"/>
    <w:rsid w:val="00A056E8"/>
    <w:rsid w:val="00A05CE2"/>
    <w:rsid w:val="00A07597"/>
    <w:rsid w:val="00A108DC"/>
    <w:rsid w:val="00A124D4"/>
    <w:rsid w:val="00A135E6"/>
    <w:rsid w:val="00A143B2"/>
    <w:rsid w:val="00A14FDD"/>
    <w:rsid w:val="00A173CB"/>
    <w:rsid w:val="00A21CCA"/>
    <w:rsid w:val="00A27834"/>
    <w:rsid w:val="00A317B0"/>
    <w:rsid w:val="00A32099"/>
    <w:rsid w:val="00A32393"/>
    <w:rsid w:val="00A3299C"/>
    <w:rsid w:val="00A329D8"/>
    <w:rsid w:val="00A32A11"/>
    <w:rsid w:val="00A32E06"/>
    <w:rsid w:val="00A32EAB"/>
    <w:rsid w:val="00A33B35"/>
    <w:rsid w:val="00A354F2"/>
    <w:rsid w:val="00A3584F"/>
    <w:rsid w:val="00A35B3A"/>
    <w:rsid w:val="00A361C4"/>
    <w:rsid w:val="00A376DB"/>
    <w:rsid w:val="00A4065C"/>
    <w:rsid w:val="00A41BB8"/>
    <w:rsid w:val="00A42B62"/>
    <w:rsid w:val="00A4314F"/>
    <w:rsid w:val="00A4574A"/>
    <w:rsid w:val="00A45A02"/>
    <w:rsid w:val="00A45ACB"/>
    <w:rsid w:val="00A4619A"/>
    <w:rsid w:val="00A4686D"/>
    <w:rsid w:val="00A46E5B"/>
    <w:rsid w:val="00A478EF"/>
    <w:rsid w:val="00A523D1"/>
    <w:rsid w:val="00A53761"/>
    <w:rsid w:val="00A5424E"/>
    <w:rsid w:val="00A55533"/>
    <w:rsid w:val="00A55E24"/>
    <w:rsid w:val="00A56F9D"/>
    <w:rsid w:val="00A56FB6"/>
    <w:rsid w:val="00A60B24"/>
    <w:rsid w:val="00A6152B"/>
    <w:rsid w:val="00A61691"/>
    <w:rsid w:val="00A63582"/>
    <w:rsid w:val="00A645D2"/>
    <w:rsid w:val="00A651B4"/>
    <w:rsid w:val="00A671D0"/>
    <w:rsid w:val="00A67ABC"/>
    <w:rsid w:val="00A702F9"/>
    <w:rsid w:val="00A70983"/>
    <w:rsid w:val="00A712A2"/>
    <w:rsid w:val="00A7156C"/>
    <w:rsid w:val="00A716A1"/>
    <w:rsid w:val="00A7238A"/>
    <w:rsid w:val="00A72A2F"/>
    <w:rsid w:val="00A7367A"/>
    <w:rsid w:val="00A753EC"/>
    <w:rsid w:val="00A7652B"/>
    <w:rsid w:val="00A8017A"/>
    <w:rsid w:val="00A808E5"/>
    <w:rsid w:val="00A80B17"/>
    <w:rsid w:val="00A81112"/>
    <w:rsid w:val="00A83880"/>
    <w:rsid w:val="00A8398C"/>
    <w:rsid w:val="00A84E26"/>
    <w:rsid w:val="00A868C5"/>
    <w:rsid w:val="00A86A53"/>
    <w:rsid w:val="00A86D25"/>
    <w:rsid w:val="00A936C5"/>
    <w:rsid w:val="00A941F1"/>
    <w:rsid w:val="00A9489C"/>
    <w:rsid w:val="00A953AA"/>
    <w:rsid w:val="00A95A43"/>
    <w:rsid w:val="00A96B75"/>
    <w:rsid w:val="00A971CE"/>
    <w:rsid w:val="00A9792A"/>
    <w:rsid w:val="00A97AC6"/>
    <w:rsid w:val="00A97F99"/>
    <w:rsid w:val="00AA0468"/>
    <w:rsid w:val="00AA1029"/>
    <w:rsid w:val="00AA1C85"/>
    <w:rsid w:val="00AA2600"/>
    <w:rsid w:val="00AA2701"/>
    <w:rsid w:val="00AA2EAE"/>
    <w:rsid w:val="00AA3800"/>
    <w:rsid w:val="00AA3C33"/>
    <w:rsid w:val="00AA4A76"/>
    <w:rsid w:val="00AA5905"/>
    <w:rsid w:val="00AA60FC"/>
    <w:rsid w:val="00AA69C4"/>
    <w:rsid w:val="00AA7917"/>
    <w:rsid w:val="00AB11F5"/>
    <w:rsid w:val="00AB2B5E"/>
    <w:rsid w:val="00AB2CC0"/>
    <w:rsid w:val="00AB5699"/>
    <w:rsid w:val="00AB5A92"/>
    <w:rsid w:val="00AB6D91"/>
    <w:rsid w:val="00AB70DD"/>
    <w:rsid w:val="00AB7244"/>
    <w:rsid w:val="00AB78D1"/>
    <w:rsid w:val="00AC30B4"/>
    <w:rsid w:val="00AC3356"/>
    <w:rsid w:val="00AC4FD1"/>
    <w:rsid w:val="00AC7392"/>
    <w:rsid w:val="00AC77E4"/>
    <w:rsid w:val="00AD1A2F"/>
    <w:rsid w:val="00AD22F4"/>
    <w:rsid w:val="00AD30A3"/>
    <w:rsid w:val="00AD5D25"/>
    <w:rsid w:val="00AD737A"/>
    <w:rsid w:val="00AE0B13"/>
    <w:rsid w:val="00AE16C0"/>
    <w:rsid w:val="00AE1A8D"/>
    <w:rsid w:val="00AE3560"/>
    <w:rsid w:val="00AE3837"/>
    <w:rsid w:val="00AE38A8"/>
    <w:rsid w:val="00AE4B6A"/>
    <w:rsid w:val="00AE5657"/>
    <w:rsid w:val="00AE56D5"/>
    <w:rsid w:val="00AE60BA"/>
    <w:rsid w:val="00AE60FE"/>
    <w:rsid w:val="00AE69D5"/>
    <w:rsid w:val="00AE6E94"/>
    <w:rsid w:val="00AE7929"/>
    <w:rsid w:val="00AE7D2E"/>
    <w:rsid w:val="00AE7FF5"/>
    <w:rsid w:val="00AF0469"/>
    <w:rsid w:val="00AF2130"/>
    <w:rsid w:val="00AF34E6"/>
    <w:rsid w:val="00AF4400"/>
    <w:rsid w:val="00AF75B7"/>
    <w:rsid w:val="00B00F2B"/>
    <w:rsid w:val="00B028D2"/>
    <w:rsid w:val="00B02F2D"/>
    <w:rsid w:val="00B03166"/>
    <w:rsid w:val="00B045A1"/>
    <w:rsid w:val="00B04938"/>
    <w:rsid w:val="00B10589"/>
    <w:rsid w:val="00B1287C"/>
    <w:rsid w:val="00B14183"/>
    <w:rsid w:val="00B149C7"/>
    <w:rsid w:val="00B170CF"/>
    <w:rsid w:val="00B2125E"/>
    <w:rsid w:val="00B2170E"/>
    <w:rsid w:val="00B24B3F"/>
    <w:rsid w:val="00B24FA2"/>
    <w:rsid w:val="00B2584A"/>
    <w:rsid w:val="00B26E97"/>
    <w:rsid w:val="00B27465"/>
    <w:rsid w:val="00B27EC9"/>
    <w:rsid w:val="00B3288A"/>
    <w:rsid w:val="00B32CE8"/>
    <w:rsid w:val="00B3416F"/>
    <w:rsid w:val="00B35190"/>
    <w:rsid w:val="00B35349"/>
    <w:rsid w:val="00B358CF"/>
    <w:rsid w:val="00B359FD"/>
    <w:rsid w:val="00B363E1"/>
    <w:rsid w:val="00B42113"/>
    <w:rsid w:val="00B45497"/>
    <w:rsid w:val="00B45EC6"/>
    <w:rsid w:val="00B461D6"/>
    <w:rsid w:val="00B464A1"/>
    <w:rsid w:val="00B46CCE"/>
    <w:rsid w:val="00B4791D"/>
    <w:rsid w:val="00B47EAF"/>
    <w:rsid w:val="00B50305"/>
    <w:rsid w:val="00B51600"/>
    <w:rsid w:val="00B53831"/>
    <w:rsid w:val="00B53DA7"/>
    <w:rsid w:val="00B54689"/>
    <w:rsid w:val="00B57135"/>
    <w:rsid w:val="00B60805"/>
    <w:rsid w:val="00B63B62"/>
    <w:rsid w:val="00B6547F"/>
    <w:rsid w:val="00B65B69"/>
    <w:rsid w:val="00B66F34"/>
    <w:rsid w:val="00B70EA0"/>
    <w:rsid w:val="00B729BF"/>
    <w:rsid w:val="00B738C2"/>
    <w:rsid w:val="00B74930"/>
    <w:rsid w:val="00B80AF0"/>
    <w:rsid w:val="00B83D96"/>
    <w:rsid w:val="00B84653"/>
    <w:rsid w:val="00B86B42"/>
    <w:rsid w:val="00B873E4"/>
    <w:rsid w:val="00B87D1C"/>
    <w:rsid w:val="00B918F7"/>
    <w:rsid w:val="00B9221A"/>
    <w:rsid w:val="00B92526"/>
    <w:rsid w:val="00B92608"/>
    <w:rsid w:val="00B92EFF"/>
    <w:rsid w:val="00B936AB"/>
    <w:rsid w:val="00B938B0"/>
    <w:rsid w:val="00B93C5B"/>
    <w:rsid w:val="00B949AA"/>
    <w:rsid w:val="00B952BA"/>
    <w:rsid w:val="00B952C3"/>
    <w:rsid w:val="00B955FD"/>
    <w:rsid w:val="00B957F9"/>
    <w:rsid w:val="00B9672E"/>
    <w:rsid w:val="00B979EE"/>
    <w:rsid w:val="00B97AEB"/>
    <w:rsid w:val="00BA0090"/>
    <w:rsid w:val="00BA1063"/>
    <w:rsid w:val="00BA2A78"/>
    <w:rsid w:val="00BA3007"/>
    <w:rsid w:val="00BA4C8E"/>
    <w:rsid w:val="00BA4EA8"/>
    <w:rsid w:val="00BA595F"/>
    <w:rsid w:val="00BA60F1"/>
    <w:rsid w:val="00BA610B"/>
    <w:rsid w:val="00BA73F8"/>
    <w:rsid w:val="00BA7D9A"/>
    <w:rsid w:val="00BB0C0A"/>
    <w:rsid w:val="00BB1327"/>
    <w:rsid w:val="00BB17F3"/>
    <w:rsid w:val="00BB257B"/>
    <w:rsid w:val="00BB278E"/>
    <w:rsid w:val="00BB2A62"/>
    <w:rsid w:val="00BB3FCE"/>
    <w:rsid w:val="00BB523C"/>
    <w:rsid w:val="00BB5470"/>
    <w:rsid w:val="00BB5CEB"/>
    <w:rsid w:val="00BC064F"/>
    <w:rsid w:val="00BC0CEB"/>
    <w:rsid w:val="00BC1301"/>
    <w:rsid w:val="00BC232D"/>
    <w:rsid w:val="00BC5CCB"/>
    <w:rsid w:val="00BC7365"/>
    <w:rsid w:val="00BC79C9"/>
    <w:rsid w:val="00BC7E64"/>
    <w:rsid w:val="00BD432B"/>
    <w:rsid w:val="00BD45E0"/>
    <w:rsid w:val="00BD5110"/>
    <w:rsid w:val="00BD5333"/>
    <w:rsid w:val="00BD7328"/>
    <w:rsid w:val="00BE07F8"/>
    <w:rsid w:val="00BE11B9"/>
    <w:rsid w:val="00BE1D9C"/>
    <w:rsid w:val="00BE273E"/>
    <w:rsid w:val="00BE2A72"/>
    <w:rsid w:val="00BE3040"/>
    <w:rsid w:val="00BE4D3F"/>
    <w:rsid w:val="00BE6054"/>
    <w:rsid w:val="00BE676F"/>
    <w:rsid w:val="00BE75E3"/>
    <w:rsid w:val="00BF01EC"/>
    <w:rsid w:val="00BF0E9C"/>
    <w:rsid w:val="00BF1FE2"/>
    <w:rsid w:val="00BF326D"/>
    <w:rsid w:val="00BF42B3"/>
    <w:rsid w:val="00BF51E1"/>
    <w:rsid w:val="00BF5C42"/>
    <w:rsid w:val="00BF6BC7"/>
    <w:rsid w:val="00BF6CBC"/>
    <w:rsid w:val="00BF7B4D"/>
    <w:rsid w:val="00C0061B"/>
    <w:rsid w:val="00C00C92"/>
    <w:rsid w:val="00C028EC"/>
    <w:rsid w:val="00C035D6"/>
    <w:rsid w:val="00C04AA7"/>
    <w:rsid w:val="00C0658B"/>
    <w:rsid w:val="00C065A0"/>
    <w:rsid w:val="00C07A12"/>
    <w:rsid w:val="00C10547"/>
    <w:rsid w:val="00C11764"/>
    <w:rsid w:val="00C13065"/>
    <w:rsid w:val="00C13459"/>
    <w:rsid w:val="00C13CBE"/>
    <w:rsid w:val="00C161C1"/>
    <w:rsid w:val="00C17752"/>
    <w:rsid w:val="00C17B8B"/>
    <w:rsid w:val="00C212F5"/>
    <w:rsid w:val="00C21CAC"/>
    <w:rsid w:val="00C21EDA"/>
    <w:rsid w:val="00C32C07"/>
    <w:rsid w:val="00C32C7E"/>
    <w:rsid w:val="00C33F7E"/>
    <w:rsid w:val="00C34FF6"/>
    <w:rsid w:val="00C35A96"/>
    <w:rsid w:val="00C373A8"/>
    <w:rsid w:val="00C4021E"/>
    <w:rsid w:val="00C408DE"/>
    <w:rsid w:val="00C40931"/>
    <w:rsid w:val="00C409F1"/>
    <w:rsid w:val="00C40E1F"/>
    <w:rsid w:val="00C4104A"/>
    <w:rsid w:val="00C41A4F"/>
    <w:rsid w:val="00C44F52"/>
    <w:rsid w:val="00C45C3F"/>
    <w:rsid w:val="00C47892"/>
    <w:rsid w:val="00C50EA4"/>
    <w:rsid w:val="00C51511"/>
    <w:rsid w:val="00C516D6"/>
    <w:rsid w:val="00C55100"/>
    <w:rsid w:val="00C552E3"/>
    <w:rsid w:val="00C56531"/>
    <w:rsid w:val="00C574E3"/>
    <w:rsid w:val="00C61124"/>
    <w:rsid w:val="00C616BE"/>
    <w:rsid w:val="00C6229E"/>
    <w:rsid w:val="00C637A6"/>
    <w:rsid w:val="00C64136"/>
    <w:rsid w:val="00C6413A"/>
    <w:rsid w:val="00C65A89"/>
    <w:rsid w:val="00C65EFE"/>
    <w:rsid w:val="00C66E23"/>
    <w:rsid w:val="00C67218"/>
    <w:rsid w:val="00C67887"/>
    <w:rsid w:val="00C71E91"/>
    <w:rsid w:val="00C722A6"/>
    <w:rsid w:val="00C72DD1"/>
    <w:rsid w:val="00C73968"/>
    <w:rsid w:val="00C74804"/>
    <w:rsid w:val="00C7665B"/>
    <w:rsid w:val="00C76A20"/>
    <w:rsid w:val="00C7737D"/>
    <w:rsid w:val="00C8157A"/>
    <w:rsid w:val="00C81CA4"/>
    <w:rsid w:val="00C82607"/>
    <w:rsid w:val="00C82A3B"/>
    <w:rsid w:val="00C82D7E"/>
    <w:rsid w:val="00C8651A"/>
    <w:rsid w:val="00C876A4"/>
    <w:rsid w:val="00C87B5C"/>
    <w:rsid w:val="00C918B0"/>
    <w:rsid w:val="00C91B1A"/>
    <w:rsid w:val="00C92CD4"/>
    <w:rsid w:val="00C9338F"/>
    <w:rsid w:val="00C934F0"/>
    <w:rsid w:val="00C95626"/>
    <w:rsid w:val="00C95AF3"/>
    <w:rsid w:val="00C9664E"/>
    <w:rsid w:val="00C9674A"/>
    <w:rsid w:val="00C96865"/>
    <w:rsid w:val="00C9714C"/>
    <w:rsid w:val="00C97B3F"/>
    <w:rsid w:val="00C97B55"/>
    <w:rsid w:val="00CA0254"/>
    <w:rsid w:val="00CA0910"/>
    <w:rsid w:val="00CA0C5E"/>
    <w:rsid w:val="00CA184E"/>
    <w:rsid w:val="00CA3ED1"/>
    <w:rsid w:val="00CA5991"/>
    <w:rsid w:val="00CA64A9"/>
    <w:rsid w:val="00CB063E"/>
    <w:rsid w:val="00CB06CF"/>
    <w:rsid w:val="00CB08D4"/>
    <w:rsid w:val="00CB0FEB"/>
    <w:rsid w:val="00CB305F"/>
    <w:rsid w:val="00CB327C"/>
    <w:rsid w:val="00CB3992"/>
    <w:rsid w:val="00CB3F29"/>
    <w:rsid w:val="00CB3F2C"/>
    <w:rsid w:val="00CB41A9"/>
    <w:rsid w:val="00CB4735"/>
    <w:rsid w:val="00CB4CE1"/>
    <w:rsid w:val="00CB5261"/>
    <w:rsid w:val="00CB56B9"/>
    <w:rsid w:val="00CB5B03"/>
    <w:rsid w:val="00CC1207"/>
    <w:rsid w:val="00CC1D3A"/>
    <w:rsid w:val="00CC2683"/>
    <w:rsid w:val="00CC26C1"/>
    <w:rsid w:val="00CC2D38"/>
    <w:rsid w:val="00CC52A4"/>
    <w:rsid w:val="00CC660A"/>
    <w:rsid w:val="00CC7DA0"/>
    <w:rsid w:val="00CD0354"/>
    <w:rsid w:val="00CD1B5D"/>
    <w:rsid w:val="00CD7D4E"/>
    <w:rsid w:val="00CE0157"/>
    <w:rsid w:val="00CE06C7"/>
    <w:rsid w:val="00CE0B31"/>
    <w:rsid w:val="00CE0C1B"/>
    <w:rsid w:val="00CE1D79"/>
    <w:rsid w:val="00CE4671"/>
    <w:rsid w:val="00CE53B8"/>
    <w:rsid w:val="00CE57DA"/>
    <w:rsid w:val="00CE7004"/>
    <w:rsid w:val="00CF2354"/>
    <w:rsid w:val="00CF2619"/>
    <w:rsid w:val="00CF314D"/>
    <w:rsid w:val="00CF33C4"/>
    <w:rsid w:val="00CF44DA"/>
    <w:rsid w:val="00CF4913"/>
    <w:rsid w:val="00CF4946"/>
    <w:rsid w:val="00CF594A"/>
    <w:rsid w:val="00CF5B43"/>
    <w:rsid w:val="00CF602A"/>
    <w:rsid w:val="00CF6FCD"/>
    <w:rsid w:val="00D01B1D"/>
    <w:rsid w:val="00D028C9"/>
    <w:rsid w:val="00D02C6A"/>
    <w:rsid w:val="00D03D79"/>
    <w:rsid w:val="00D04C4C"/>
    <w:rsid w:val="00D10208"/>
    <w:rsid w:val="00D10679"/>
    <w:rsid w:val="00D1099A"/>
    <w:rsid w:val="00D12121"/>
    <w:rsid w:val="00D1310F"/>
    <w:rsid w:val="00D13D8D"/>
    <w:rsid w:val="00D14BAF"/>
    <w:rsid w:val="00D1547A"/>
    <w:rsid w:val="00D167C8"/>
    <w:rsid w:val="00D20513"/>
    <w:rsid w:val="00D24353"/>
    <w:rsid w:val="00D254CE"/>
    <w:rsid w:val="00D2639D"/>
    <w:rsid w:val="00D26842"/>
    <w:rsid w:val="00D26C75"/>
    <w:rsid w:val="00D300D6"/>
    <w:rsid w:val="00D3037B"/>
    <w:rsid w:val="00D31E21"/>
    <w:rsid w:val="00D332F3"/>
    <w:rsid w:val="00D3433B"/>
    <w:rsid w:val="00D40042"/>
    <w:rsid w:val="00D40343"/>
    <w:rsid w:val="00D40353"/>
    <w:rsid w:val="00D406F7"/>
    <w:rsid w:val="00D4142E"/>
    <w:rsid w:val="00D41FEC"/>
    <w:rsid w:val="00D43466"/>
    <w:rsid w:val="00D43467"/>
    <w:rsid w:val="00D4437E"/>
    <w:rsid w:val="00D449CB"/>
    <w:rsid w:val="00D4558F"/>
    <w:rsid w:val="00D51432"/>
    <w:rsid w:val="00D51669"/>
    <w:rsid w:val="00D51B2F"/>
    <w:rsid w:val="00D535CF"/>
    <w:rsid w:val="00D5584B"/>
    <w:rsid w:val="00D563F3"/>
    <w:rsid w:val="00D57F40"/>
    <w:rsid w:val="00D60045"/>
    <w:rsid w:val="00D61209"/>
    <w:rsid w:val="00D61CC7"/>
    <w:rsid w:val="00D63F0B"/>
    <w:rsid w:val="00D6587A"/>
    <w:rsid w:val="00D666EF"/>
    <w:rsid w:val="00D67F98"/>
    <w:rsid w:val="00D70FF9"/>
    <w:rsid w:val="00D713CE"/>
    <w:rsid w:val="00D72703"/>
    <w:rsid w:val="00D7365C"/>
    <w:rsid w:val="00D73FE6"/>
    <w:rsid w:val="00D741D0"/>
    <w:rsid w:val="00D7420D"/>
    <w:rsid w:val="00D74FA7"/>
    <w:rsid w:val="00D80C0C"/>
    <w:rsid w:val="00D81793"/>
    <w:rsid w:val="00D82430"/>
    <w:rsid w:val="00D828F8"/>
    <w:rsid w:val="00D82EF0"/>
    <w:rsid w:val="00D83936"/>
    <w:rsid w:val="00D84193"/>
    <w:rsid w:val="00D84FD7"/>
    <w:rsid w:val="00D87A3E"/>
    <w:rsid w:val="00D90B5A"/>
    <w:rsid w:val="00D90D53"/>
    <w:rsid w:val="00D924C0"/>
    <w:rsid w:val="00D94BAF"/>
    <w:rsid w:val="00D95CB5"/>
    <w:rsid w:val="00D9751C"/>
    <w:rsid w:val="00DA06D9"/>
    <w:rsid w:val="00DA0C51"/>
    <w:rsid w:val="00DA2948"/>
    <w:rsid w:val="00DA2EBA"/>
    <w:rsid w:val="00DA4A73"/>
    <w:rsid w:val="00DA6CFB"/>
    <w:rsid w:val="00DA72BE"/>
    <w:rsid w:val="00DA72CA"/>
    <w:rsid w:val="00DB07FF"/>
    <w:rsid w:val="00DB0EEA"/>
    <w:rsid w:val="00DB165C"/>
    <w:rsid w:val="00DB177B"/>
    <w:rsid w:val="00DB52A1"/>
    <w:rsid w:val="00DB6833"/>
    <w:rsid w:val="00DB6E1D"/>
    <w:rsid w:val="00DB7D9B"/>
    <w:rsid w:val="00DC0545"/>
    <w:rsid w:val="00DC0A4B"/>
    <w:rsid w:val="00DC0A51"/>
    <w:rsid w:val="00DC1F45"/>
    <w:rsid w:val="00DC2DB9"/>
    <w:rsid w:val="00DC43D8"/>
    <w:rsid w:val="00DC538D"/>
    <w:rsid w:val="00DC5404"/>
    <w:rsid w:val="00DC5521"/>
    <w:rsid w:val="00DC560D"/>
    <w:rsid w:val="00DC632E"/>
    <w:rsid w:val="00DC7D91"/>
    <w:rsid w:val="00DD0500"/>
    <w:rsid w:val="00DD0572"/>
    <w:rsid w:val="00DD11BB"/>
    <w:rsid w:val="00DD1254"/>
    <w:rsid w:val="00DD1A1F"/>
    <w:rsid w:val="00DD1F5C"/>
    <w:rsid w:val="00DD2C66"/>
    <w:rsid w:val="00DD50A6"/>
    <w:rsid w:val="00DE0DC5"/>
    <w:rsid w:val="00DE10B7"/>
    <w:rsid w:val="00DE1A87"/>
    <w:rsid w:val="00DE1F9A"/>
    <w:rsid w:val="00DE4F79"/>
    <w:rsid w:val="00DE5E86"/>
    <w:rsid w:val="00DE641B"/>
    <w:rsid w:val="00DE7084"/>
    <w:rsid w:val="00DE78EB"/>
    <w:rsid w:val="00DF117A"/>
    <w:rsid w:val="00DF169B"/>
    <w:rsid w:val="00DF386B"/>
    <w:rsid w:val="00DF39EB"/>
    <w:rsid w:val="00DF59D7"/>
    <w:rsid w:val="00DF6489"/>
    <w:rsid w:val="00DF6C04"/>
    <w:rsid w:val="00E012E6"/>
    <w:rsid w:val="00E0147D"/>
    <w:rsid w:val="00E01DE5"/>
    <w:rsid w:val="00E022D5"/>
    <w:rsid w:val="00E0247F"/>
    <w:rsid w:val="00E0330D"/>
    <w:rsid w:val="00E0362A"/>
    <w:rsid w:val="00E05E3A"/>
    <w:rsid w:val="00E074FF"/>
    <w:rsid w:val="00E07C3B"/>
    <w:rsid w:val="00E1028C"/>
    <w:rsid w:val="00E11C48"/>
    <w:rsid w:val="00E13B7D"/>
    <w:rsid w:val="00E13BD8"/>
    <w:rsid w:val="00E140BB"/>
    <w:rsid w:val="00E16A33"/>
    <w:rsid w:val="00E16F22"/>
    <w:rsid w:val="00E17C0F"/>
    <w:rsid w:val="00E206E1"/>
    <w:rsid w:val="00E20980"/>
    <w:rsid w:val="00E20D19"/>
    <w:rsid w:val="00E2149A"/>
    <w:rsid w:val="00E22D0C"/>
    <w:rsid w:val="00E23699"/>
    <w:rsid w:val="00E23804"/>
    <w:rsid w:val="00E25059"/>
    <w:rsid w:val="00E252C6"/>
    <w:rsid w:val="00E26120"/>
    <w:rsid w:val="00E26BC3"/>
    <w:rsid w:val="00E311DA"/>
    <w:rsid w:val="00E32ED7"/>
    <w:rsid w:val="00E34E2F"/>
    <w:rsid w:val="00E3548F"/>
    <w:rsid w:val="00E4017C"/>
    <w:rsid w:val="00E404BB"/>
    <w:rsid w:val="00E405B8"/>
    <w:rsid w:val="00E40E58"/>
    <w:rsid w:val="00E41553"/>
    <w:rsid w:val="00E457DC"/>
    <w:rsid w:val="00E506F5"/>
    <w:rsid w:val="00E5248E"/>
    <w:rsid w:val="00E542EE"/>
    <w:rsid w:val="00E56328"/>
    <w:rsid w:val="00E615C9"/>
    <w:rsid w:val="00E62B9F"/>
    <w:rsid w:val="00E64243"/>
    <w:rsid w:val="00E65699"/>
    <w:rsid w:val="00E65C94"/>
    <w:rsid w:val="00E72662"/>
    <w:rsid w:val="00E744CE"/>
    <w:rsid w:val="00E75602"/>
    <w:rsid w:val="00E75FE1"/>
    <w:rsid w:val="00E76921"/>
    <w:rsid w:val="00E77637"/>
    <w:rsid w:val="00E8000F"/>
    <w:rsid w:val="00E80445"/>
    <w:rsid w:val="00E82C50"/>
    <w:rsid w:val="00E8442B"/>
    <w:rsid w:val="00E848B1"/>
    <w:rsid w:val="00E90B90"/>
    <w:rsid w:val="00E91299"/>
    <w:rsid w:val="00E9369F"/>
    <w:rsid w:val="00E93CD6"/>
    <w:rsid w:val="00E95739"/>
    <w:rsid w:val="00EA07B5"/>
    <w:rsid w:val="00EA1AFF"/>
    <w:rsid w:val="00EA4BC9"/>
    <w:rsid w:val="00EA6A16"/>
    <w:rsid w:val="00EA6B55"/>
    <w:rsid w:val="00EA7413"/>
    <w:rsid w:val="00EB2C69"/>
    <w:rsid w:val="00EB3AD4"/>
    <w:rsid w:val="00EB3DE5"/>
    <w:rsid w:val="00EB5035"/>
    <w:rsid w:val="00EB5611"/>
    <w:rsid w:val="00EB6342"/>
    <w:rsid w:val="00EB758E"/>
    <w:rsid w:val="00EC00BC"/>
    <w:rsid w:val="00EC08E5"/>
    <w:rsid w:val="00EC2545"/>
    <w:rsid w:val="00EC29E0"/>
    <w:rsid w:val="00EC55ED"/>
    <w:rsid w:val="00EC680B"/>
    <w:rsid w:val="00EC7E40"/>
    <w:rsid w:val="00ED24FA"/>
    <w:rsid w:val="00ED5F79"/>
    <w:rsid w:val="00ED73C9"/>
    <w:rsid w:val="00ED7AA1"/>
    <w:rsid w:val="00EE070C"/>
    <w:rsid w:val="00EE2029"/>
    <w:rsid w:val="00EE21DD"/>
    <w:rsid w:val="00EE2AA2"/>
    <w:rsid w:val="00EE2E66"/>
    <w:rsid w:val="00EE3194"/>
    <w:rsid w:val="00EE4972"/>
    <w:rsid w:val="00EE6F4F"/>
    <w:rsid w:val="00EE766C"/>
    <w:rsid w:val="00EF125B"/>
    <w:rsid w:val="00EF1E92"/>
    <w:rsid w:val="00EF2198"/>
    <w:rsid w:val="00EF2D88"/>
    <w:rsid w:val="00EF3033"/>
    <w:rsid w:val="00EF3345"/>
    <w:rsid w:val="00EF3440"/>
    <w:rsid w:val="00EF3DEA"/>
    <w:rsid w:val="00EF4A87"/>
    <w:rsid w:val="00EF5CC6"/>
    <w:rsid w:val="00EF6CB6"/>
    <w:rsid w:val="00F01BA6"/>
    <w:rsid w:val="00F0228F"/>
    <w:rsid w:val="00F0327D"/>
    <w:rsid w:val="00F03912"/>
    <w:rsid w:val="00F042F5"/>
    <w:rsid w:val="00F04859"/>
    <w:rsid w:val="00F04BBF"/>
    <w:rsid w:val="00F05C09"/>
    <w:rsid w:val="00F06252"/>
    <w:rsid w:val="00F0758C"/>
    <w:rsid w:val="00F1003B"/>
    <w:rsid w:val="00F10A55"/>
    <w:rsid w:val="00F10D65"/>
    <w:rsid w:val="00F12E73"/>
    <w:rsid w:val="00F1365F"/>
    <w:rsid w:val="00F14BC5"/>
    <w:rsid w:val="00F160FE"/>
    <w:rsid w:val="00F1660F"/>
    <w:rsid w:val="00F16FF4"/>
    <w:rsid w:val="00F21316"/>
    <w:rsid w:val="00F22E33"/>
    <w:rsid w:val="00F22F48"/>
    <w:rsid w:val="00F2309B"/>
    <w:rsid w:val="00F244BD"/>
    <w:rsid w:val="00F249D1"/>
    <w:rsid w:val="00F24EBA"/>
    <w:rsid w:val="00F257DB"/>
    <w:rsid w:val="00F259EF"/>
    <w:rsid w:val="00F26940"/>
    <w:rsid w:val="00F27E2F"/>
    <w:rsid w:val="00F33269"/>
    <w:rsid w:val="00F345FF"/>
    <w:rsid w:val="00F3573B"/>
    <w:rsid w:val="00F361B2"/>
    <w:rsid w:val="00F36577"/>
    <w:rsid w:val="00F369EA"/>
    <w:rsid w:val="00F37831"/>
    <w:rsid w:val="00F37948"/>
    <w:rsid w:val="00F410EB"/>
    <w:rsid w:val="00F42126"/>
    <w:rsid w:val="00F43753"/>
    <w:rsid w:val="00F445D2"/>
    <w:rsid w:val="00F446A9"/>
    <w:rsid w:val="00F44810"/>
    <w:rsid w:val="00F46A09"/>
    <w:rsid w:val="00F46D28"/>
    <w:rsid w:val="00F478E2"/>
    <w:rsid w:val="00F47996"/>
    <w:rsid w:val="00F53346"/>
    <w:rsid w:val="00F5463C"/>
    <w:rsid w:val="00F561F7"/>
    <w:rsid w:val="00F56B55"/>
    <w:rsid w:val="00F62130"/>
    <w:rsid w:val="00F623D9"/>
    <w:rsid w:val="00F62767"/>
    <w:rsid w:val="00F63612"/>
    <w:rsid w:val="00F63CBE"/>
    <w:rsid w:val="00F6589B"/>
    <w:rsid w:val="00F65B11"/>
    <w:rsid w:val="00F66659"/>
    <w:rsid w:val="00F6670C"/>
    <w:rsid w:val="00F66BBA"/>
    <w:rsid w:val="00F70950"/>
    <w:rsid w:val="00F70D57"/>
    <w:rsid w:val="00F72B58"/>
    <w:rsid w:val="00F73327"/>
    <w:rsid w:val="00F73F88"/>
    <w:rsid w:val="00F7438E"/>
    <w:rsid w:val="00F766B4"/>
    <w:rsid w:val="00F775E3"/>
    <w:rsid w:val="00F805B3"/>
    <w:rsid w:val="00F80807"/>
    <w:rsid w:val="00F82708"/>
    <w:rsid w:val="00F83542"/>
    <w:rsid w:val="00F83742"/>
    <w:rsid w:val="00F84DF4"/>
    <w:rsid w:val="00F850F9"/>
    <w:rsid w:val="00F87526"/>
    <w:rsid w:val="00F87D8A"/>
    <w:rsid w:val="00F87E17"/>
    <w:rsid w:val="00F9008B"/>
    <w:rsid w:val="00F90924"/>
    <w:rsid w:val="00F91069"/>
    <w:rsid w:val="00F914B7"/>
    <w:rsid w:val="00F9299F"/>
    <w:rsid w:val="00F93A1F"/>
    <w:rsid w:val="00F93C3F"/>
    <w:rsid w:val="00F94E4F"/>
    <w:rsid w:val="00F95BEA"/>
    <w:rsid w:val="00F95D52"/>
    <w:rsid w:val="00F95E8C"/>
    <w:rsid w:val="00F970BC"/>
    <w:rsid w:val="00FA1A94"/>
    <w:rsid w:val="00FA7194"/>
    <w:rsid w:val="00FB0B73"/>
    <w:rsid w:val="00FB165C"/>
    <w:rsid w:val="00FB3B7B"/>
    <w:rsid w:val="00FB58E1"/>
    <w:rsid w:val="00FB6DCF"/>
    <w:rsid w:val="00FC0586"/>
    <w:rsid w:val="00FC060F"/>
    <w:rsid w:val="00FC0777"/>
    <w:rsid w:val="00FC1A5C"/>
    <w:rsid w:val="00FC2B2B"/>
    <w:rsid w:val="00FC63B8"/>
    <w:rsid w:val="00FD3778"/>
    <w:rsid w:val="00FD3819"/>
    <w:rsid w:val="00FD3ABC"/>
    <w:rsid w:val="00FD449F"/>
    <w:rsid w:val="00FD5E02"/>
    <w:rsid w:val="00FD62DC"/>
    <w:rsid w:val="00FD63E9"/>
    <w:rsid w:val="00FD7857"/>
    <w:rsid w:val="00FE0ED1"/>
    <w:rsid w:val="00FE5655"/>
    <w:rsid w:val="00FE5B2C"/>
    <w:rsid w:val="00FE78E6"/>
    <w:rsid w:val="00FF0126"/>
    <w:rsid w:val="00FF108B"/>
    <w:rsid w:val="00FF1AEB"/>
    <w:rsid w:val="00FF6D61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12A0C2"/>
  <w15:docId w15:val="{A417B8B9-D9A4-4E44-94AA-35BDADC0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ATA Normal"/>
    <w:rsid w:val="00270710"/>
  </w:style>
  <w:style w:type="paragraph" w:styleId="Heading1">
    <w:name w:val="heading 1"/>
    <w:basedOn w:val="Normal"/>
    <w:next w:val="Normal"/>
    <w:link w:val="Heading1Char"/>
    <w:uiPriority w:val="9"/>
    <w:rsid w:val="003D12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aliases w:val="IATA_Heading 2,IAT_Heading 2,H2,LCG_Head_02,Title Header2,12pt Bold"/>
    <w:basedOn w:val="Normal"/>
    <w:next w:val="Normal"/>
    <w:link w:val="Heading2Char"/>
    <w:uiPriority w:val="9"/>
    <w:unhideWhenUsed/>
    <w:rsid w:val="003D1238"/>
    <w:pPr>
      <w:keepNext/>
      <w:keepLines/>
      <w:numPr>
        <w:ilvl w:val="1"/>
        <w:numId w:val="1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ing3">
    <w:name w:val="heading 3"/>
    <w:aliases w:val="IATA_Heading 3,3 bullet,b,2,LCG_Head_03,h3,heading 3,bill,List 1,sub1,S1,sub bold,Section heading level 1,Level 1 - 1,Minor,(Appendix Nbr),Sub Sub Heading,Section Heading Level 1,Section Header3"/>
    <w:basedOn w:val="Normal"/>
    <w:next w:val="Normal"/>
    <w:link w:val="Heading3Char"/>
    <w:uiPriority w:val="9"/>
    <w:unhideWhenUsed/>
    <w:rsid w:val="003D1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Heading4">
    <w:name w:val="heading 4"/>
    <w:aliases w:val="IATA_Heading 4,LCG_Head_04,ParagTitle"/>
    <w:basedOn w:val="Normal"/>
    <w:next w:val="Normal"/>
    <w:link w:val="Heading4Char"/>
    <w:uiPriority w:val="9"/>
    <w:unhideWhenUsed/>
    <w:rsid w:val="003D12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paragraph" w:styleId="Heading5">
    <w:name w:val="heading 5"/>
    <w:aliases w:val="IATA_Heading 5"/>
    <w:basedOn w:val="Normal"/>
    <w:next w:val="Normal"/>
    <w:link w:val="Heading5Char"/>
    <w:uiPriority w:val="9"/>
    <w:unhideWhenUsed/>
    <w:rsid w:val="003D1238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016194" w:themeColor="accent1" w:themeShade="7F"/>
    </w:rPr>
  </w:style>
  <w:style w:type="paragraph" w:styleId="Heading6">
    <w:name w:val="heading 6"/>
    <w:aliases w:val="IATA_Heading 6"/>
    <w:basedOn w:val="Normal"/>
    <w:next w:val="Normal"/>
    <w:link w:val="Heading6Char"/>
    <w:uiPriority w:val="9"/>
    <w:unhideWhenUsed/>
    <w:rsid w:val="003D1238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paragraph" w:styleId="Heading7">
    <w:name w:val="heading 7"/>
    <w:aliases w:val="IATA_Heading 7"/>
    <w:basedOn w:val="Normal"/>
    <w:next w:val="Normal"/>
    <w:link w:val="Heading7Char"/>
    <w:uiPriority w:val="9"/>
    <w:unhideWhenUsed/>
    <w:rsid w:val="003D1238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IATA_Heading 8"/>
    <w:basedOn w:val="Normal"/>
    <w:next w:val="Normal"/>
    <w:link w:val="Heading8Char"/>
    <w:uiPriority w:val="9"/>
    <w:unhideWhenUsed/>
    <w:rsid w:val="003D1238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paragraph" w:styleId="Heading9">
    <w:name w:val="heading 9"/>
    <w:aliases w:val="IATA_Heading 9"/>
    <w:basedOn w:val="Normal"/>
    <w:next w:val="Normal"/>
    <w:link w:val="Heading9Char"/>
    <w:uiPriority w:val="9"/>
    <w:unhideWhenUsed/>
    <w:rsid w:val="003D1238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aliases w:val="IATA_TOC 2"/>
    <w:basedOn w:val="Normal"/>
    <w:next w:val="Normal"/>
    <w:uiPriority w:val="39"/>
    <w:rsid w:val="000339A6"/>
    <w:pPr>
      <w:tabs>
        <w:tab w:val="left" w:pos="720"/>
        <w:tab w:val="right" w:leader="dot" w:pos="9360"/>
      </w:tabs>
      <w:spacing w:before="120"/>
    </w:pPr>
    <w:rPr>
      <w:b/>
      <w:noProof/>
      <w:szCs w:val="24"/>
    </w:rPr>
  </w:style>
  <w:style w:type="paragraph" w:styleId="TOC9">
    <w:name w:val="toc 9"/>
    <w:aliases w:val="IATA_TOC 9"/>
    <w:basedOn w:val="Normal"/>
    <w:next w:val="Normal"/>
    <w:semiHidden/>
    <w:pPr>
      <w:ind w:left="1600"/>
    </w:pPr>
    <w:rPr>
      <w:rFonts w:ascii="Times New Roman" w:hAnsi="Times New Roman"/>
      <w:szCs w:val="21"/>
    </w:rPr>
  </w:style>
  <w:style w:type="paragraph" w:styleId="TOC1">
    <w:name w:val="toc 1"/>
    <w:aliases w:val="IATA_TOC 1"/>
    <w:basedOn w:val="Normal"/>
    <w:next w:val="Normal"/>
    <w:uiPriority w:val="39"/>
    <w:rsid w:val="001D6906"/>
    <w:pPr>
      <w:tabs>
        <w:tab w:val="left" w:pos="720"/>
        <w:tab w:val="right" w:leader="dot" w:pos="9360"/>
      </w:tabs>
      <w:spacing w:before="200" w:after="120"/>
    </w:pPr>
    <w:rPr>
      <w:b/>
      <w:bCs/>
      <w:caps/>
      <w:noProof/>
      <w:szCs w:val="24"/>
    </w:rPr>
  </w:style>
  <w:style w:type="paragraph" w:styleId="TOC3">
    <w:name w:val="toc 3"/>
    <w:aliases w:val="IATA_TOC 3"/>
    <w:basedOn w:val="Normal"/>
    <w:next w:val="Normal"/>
    <w:link w:val="TOC3Char"/>
    <w:uiPriority w:val="39"/>
    <w:rsid w:val="000339A6"/>
    <w:pPr>
      <w:tabs>
        <w:tab w:val="left" w:pos="720"/>
        <w:tab w:val="right" w:leader="dot" w:pos="9360"/>
      </w:tabs>
    </w:pPr>
    <w:rPr>
      <w:iCs/>
      <w:noProof/>
      <w:szCs w:val="24"/>
    </w:rPr>
  </w:style>
  <w:style w:type="paragraph" w:styleId="TOC4">
    <w:name w:val="toc 4"/>
    <w:aliases w:val="IATA_TOC 4"/>
    <w:basedOn w:val="Normal"/>
    <w:next w:val="Normal"/>
    <w:semiHidden/>
    <w:pPr>
      <w:ind w:left="600"/>
    </w:pPr>
    <w:rPr>
      <w:rFonts w:ascii="Times New Roman" w:hAnsi="Times New Roman"/>
      <w:szCs w:val="21"/>
    </w:rPr>
  </w:style>
  <w:style w:type="paragraph" w:styleId="TOC5">
    <w:name w:val="toc 5"/>
    <w:aliases w:val="IATA_TOC 5"/>
    <w:basedOn w:val="Normal"/>
    <w:next w:val="Normal"/>
    <w:semiHidden/>
    <w:pPr>
      <w:ind w:left="800"/>
    </w:pPr>
    <w:rPr>
      <w:rFonts w:ascii="Times New Roman" w:hAnsi="Times New Roman"/>
      <w:szCs w:val="21"/>
    </w:rPr>
  </w:style>
  <w:style w:type="paragraph" w:styleId="TOC6">
    <w:name w:val="toc 6"/>
    <w:aliases w:val="IATA_TOC 6"/>
    <w:basedOn w:val="Normal"/>
    <w:next w:val="Normal"/>
    <w:semiHidden/>
    <w:pPr>
      <w:ind w:left="1000"/>
    </w:pPr>
    <w:rPr>
      <w:rFonts w:ascii="Times New Roman" w:hAnsi="Times New Roman"/>
      <w:szCs w:val="21"/>
    </w:rPr>
  </w:style>
  <w:style w:type="paragraph" w:styleId="TOC7">
    <w:name w:val="toc 7"/>
    <w:aliases w:val="IATA_TOC 7"/>
    <w:basedOn w:val="Normal"/>
    <w:next w:val="Normal"/>
    <w:semiHidden/>
    <w:pPr>
      <w:ind w:left="1200"/>
    </w:pPr>
    <w:rPr>
      <w:rFonts w:ascii="Times New Roman" w:hAnsi="Times New Roman"/>
      <w:szCs w:val="21"/>
    </w:rPr>
  </w:style>
  <w:style w:type="paragraph" w:styleId="TOC8">
    <w:name w:val="toc 8"/>
    <w:aliases w:val="IATA_TOC 8"/>
    <w:basedOn w:val="Normal"/>
    <w:next w:val="Normal"/>
    <w:semiHidden/>
    <w:pPr>
      <w:ind w:left="1400"/>
    </w:pPr>
    <w:rPr>
      <w:rFonts w:ascii="Times New Roman" w:hAnsi="Times New Roman"/>
      <w:szCs w:val="21"/>
    </w:rPr>
  </w:style>
  <w:style w:type="paragraph" w:styleId="Footer">
    <w:name w:val="footer"/>
    <w:aliases w:val="IATA_Footer,Reference number,Footer2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IATAListingPoint">
    <w:name w:val="IATA_Listing Point"/>
    <w:basedOn w:val="Normal"/>
    <w:pPr>
      <w:numPr>
        <w:ilvl w:val="2"/>
        <w:numId w:val="3"/>
      </w:numPr>
    </w:pPr>
  </w:style>
  <w:style w:type="paragraph" w:customStyle="1" w:styleId="IATAFigureHeading">
    <w:name w:val="IATA_Figure Heading"/>
    <w:basedOn w:val="Normal"/>
    <w:autoRedefine/>
    <w:pPr>
      <w:tabs>
        <w:tab w:val="right" w:pos="-2127"/>
        <w:tab w:val="right" w:pos="-1985"/>
      </w:tabs>
    </w:pPr>
    <w:rPr>
      <w:b/>
    </w:rPr>
  </w:style>
  <w:style w:type="paragraph" w:styleId="TableofFigures">
    <w:name w:val="table of figures"/>
    <w:aliases w:val="IATA_Table of Figures"/>
    <w:basedOn w:val="Normal"/>
    <w:next w:val="Normal"/>
    <w:semiHidden/>
    <w:pPr>
      <w:tabs>
        <w:tab w:val="left" w:pos="-1843"/>
        <w:tab w:val="left" w:pos="-1560"/>
        <w:tab w:val="right" w:pos="9356"/>
      </w:tabs>
      <w:ind w:hanging="14"/>
    </w:pPr>
    <w:rPr>
      <w:noProof/>
    </w:rPr>
  </w:style>
  <w:style w:type="paragraph" w:customStyle="1" w:styleId="IATAProposalHeading">
    <w:name w:val="IATA_Proposal Heading"/>
    <w:basedOn w:val="Normal"/>
    <w:rPr>
      <w:sz w:val="26"/>
    </w:rPr>
  </w:style>
  <w:style w:type="paragraph" w:customStyle="1" w:styleId="IATAAppendix">
    <w:name w:val="IATA_Appendix"/>
    <w:basedOn w:val="Normal"/>
    <w:pPr>
      <w:pageBreakBefore/>
    </w:pPr>
    <w:rPr>
      <w:b/>
      <w:sz w:val="28"/>
    </w:rPr>
  </w:style>
  <w:style w:type="paragraph" w:customStyle="1" w:styleId="IATAPageNumbering">
    <w:name w:val="IATA_Page Numbering"/>
    <w:basedOn w:val="Normal"/>
    <w:pPr>
      <w:pBdr>
        <w:top w:val="single" w:sz="4" w:space="2" w:color="auto"/>
      </w:pBdr>
      <w:tabs>
        <w:tab w:val="left" w:pos="7088"/>
      </w:tabs>
      <w:jc w:val="right"/>
    </w:pPr>
    <w:rPr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Pr>
      <w:bCs/>
      <w:sz w:val="20"/>
    </w:rPr>
  </w:style>
  <w:style w:type="paragraph" w:styleId="BodyText">
    <w:name w:val="Body Text"/>
    <w:aliases w:val="bt"/>
    <w:basedOn w:val="Normal"/>
    <w:rPr>
      <w:snapToGrid w:val="0"/>
      <w:szCs w:val="24"/>
    </w:rPr>
  </w:style>
  <w:style w:type="paragraph" w:customStyle="1" w:styleId="xl42">
    <w:name w:val="xl42"/>
    <w:basedOn w:val="Normal"/>
    <w:pPr>
      <w:pBdr>
        <w:left w:val="single" w:sz="4" w:space="0" w:color="auto"/>
      </w:pBdr>
      <w:spacing w:before="100" w:beforeAutospacing="1" w:after="100" w:afterAutospacing="1"/>
    </w:pPr>
    <w:rPr>
      <w:b/>
      <w:bCs/>
      <w:snapToGrid w:val="0"/>
      <w:lang w:val="en-CA"/>
    </w:rPr>
  </w:style>
  <w:style w:type="paragraph" w:styleId="BodyTextIndent2">
    <w:name w:val="Body Text Indent 2"/>
    <w:basedOn w:val="Normal"/>
    <w:pPr>
      <w:ind w:left="1170"/>
    </w:pPr>
    <w:rPr>
      <w:color w:val="000080"/>
    </w:rPr>
  </w:style>
  <w:style w:type="paragraph" w:styleId="BodyTextIndent3">
    <w:name w:val="Body Text Indent 3"/>
    <w:basedOn w:val="Normal"/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i/>
      <w:snapToGrid w:val="0"/>
      <w:lang w:val="en-CA"/>
    </w:rPr>
  </w:style>
  <w:style w:type="paragraph" w:customStyle="1" w:styleId="Normalsimple">
    <w:name w:val="Normal simple"/>
    <w:basedOn w:val="Normal"/>
    <w:pPr>
      <w:widowControl w:val="0"/>
      <w:overflowPunct w:val="0"/>
      <w:spacing w:line="280" w:lineRule="atLeast"/>
      <w:textAlignment w:val="baseline"/>
    </w:pPr>
    <w:rPr>
      <w:snapToGrid w:val="0"/>
      <w:lang w:val="fr-FR"/>
    </w:rPr>
  </w:style>
  <w:style w:type="paragraph" w:styleId="BodyText2">
    <w:name w:val="Body Text 2"/>
    <w:basedOn w:val="Normal"/>
    <w:rPr>
      <w:b/>
      <w:snapToGrid w:val="0"/>
      <w:lang w:val="en-CA"/>
    </w:rPr>
  </w:style>
  <w:style w:type="paragraph" w:customStyle="1" w:styleId="ProjectSheetNumbering">
    <w:name w:val="Project Sheet Numbering"/>
    <w:basedOn w:val="Normal"/>
    <w:pPr>
      <w:numPr>
        <w:numId w:val="1"/>
      </w:numPr>
    </w:pPr>
    <w:rPr>
      <w:rFonts w:ascii="Times New Roman" w:hAnsi="Times New Roman"/>
      <w:snapToGrid w:val="0"/>
      <w:sz w:val="24"/>
    </w:rPr>
  </w:style>
  <w:style w:type="paragraph" w:styleId="Caption">
    <w:name w:val="caption"/>
    <w:basedOn w:val="Normal"/>
    <w:next w:val="Normal"/>
    <w:uiPriority w:val="35"/>
    <w:unhideWhenUsed/>
    <w:rsid w:val="003D1238"/>
    <w:pPr>
      <w:spacing w:line="240" w:lineRule="auto"/>
    </w:pPr>
    <w:rPr>
      <w:b/>
      <w:bCs/>
      <w:color w:val="31B6FD" w:themeColor="accent1"/>
      <w:sz w:val="18"/>
      <w:szCs w:val="18"/>
    </w:rPr>
  </w:style>
  <w:style w:type="paragraph" w:customStyle="1" w:styleId="Tabletext">
    <w:name w:val="Table text"/>
    <w:basedOn w:val="Normal"/>
    <w:pPr>
      <w:spacing w:before="20" w:after="20"/>
      <w:ind w:left="29" w:right="29"/>
    </w:pPr>
    <w:rPr>
      <w:snapToGrid w:val="0"/>
      <w:sz w:val="20"/>
      <w:szCs w:val="24"/>
    </w:rPr>
  </w:style>
  <w:style w:type="character" w:customStyle="1" w:styleId="contentbody">
    <w:name w:val="contentbody"/>
    <w:basedOn w:val="DefaultParagraphFont"/>
  </w:style>
  <w:style w:type="character" w:styleId="Strong">
    <w:name w:val="Strong"/>
    <w:basedOn w:val="DefaultParagraphFont"/>
    <w:uiPriority w:val="22"/>
    <w:rsid w:val="003D1238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 w:val="0"/>
      <w:sz w:val="24"/>
      <w:szCs w:val="24"/>
    </w:rPr>
  </w:style>
  <w:style w:type="paragraph" w:styleId="List">
    <w:name w:val="List"/>
    <w:basedOn w:val="Normal"/>
    <w:pPr>
      <w:numPr>
        <w:numId w:val="2"/>
      </w:numPr>
      <w:spacing w:before="60" w:after="60"/>
    </w:pPr>
    <w:rPr>
      <w:sz w:val="20"/>
    </w:rPr>
  </w:style>
  <w:style w:type="paragraph" w:styleId="ListNumber">
    <w:name w:val="List Number"/>
    <w:basedOn w:val="Normal"/>
    <w:pPr>
      <w:tabs>
        <w:tab w:val="num" w:pos="720"/>
      </w:tabs>
      <w:ind w:left="720" w:hanging="360"/>
    </w:pPr>
    <w:rPr>
      <w:sz w:val="20"/>
    </w:rPr>
  </w:style>
  <w:style w:type="paragraph" w:styleId="ListBullet">
    <w:name w:val="List Bullet"/>
    <w:basedOn w:val="Normal"/>
    <w:pPr>
      <w:ind w:left="720" w:hanging="360"/>
    </w:pPr>
    <w:rPr>
      <w:snapToGrid w:val="0"/>
      <w:sz w:val="20"/>
      <w:szCs w:val="24"/>
    </w:rPr>
  </w:style>
  <w:style w:type="paragraph" w:customStyle="1" w:styleId="Para">
    <w:name w:val="Para"/>
    <w:basedOn w:val="Normal"/>
    <w:pPr>
      <w:tabs>
        <w:tab w:val="num" w:pos="360"/>
        <w:tab w:val="left" w:pos="720"/>
        <w:tab w:val="left" w:pos="1440"/>
        <w:tab w:val="left" w:pos="2160"/>
        <w:tab w:val="left" w:pos="2880"/>
      </w:tabs>
      <w:spacing w:before="120" w:after="120"/>
      <w:ind w:left="360" w:hanging="360"/>
    </w:pPr>
    <w:rPr>
      <w:rFonts w:ascii="Times New Roman" w:hAnsi="Times New Roman"/>
      <w:snapToGrid w:val="0"/>
      <w:sz w:val="20"/>
    </w:rPr>
  </w:style>
  <w:style w:type="paragraph" w:customStyle="1" w:styleId="Tablecolumn">
    <w:name w:val="Table column"/>
    <w:basedOn w:val="Paragraph"/>
    <w:pPr>
      <w:tabs>
        <w:tab w:val="num" w:pos="180"/>
      </w:tabs>
      <w:spacing w:before="0"/>
      <w:ind w:left="187" w:hanging="187"/>
    </w:pPr>
    <w:rPr>
      <w:rFonts w:ascii="Times" w:eastAsia="Times" w:hAnsi="Times"/>
      <w:spacing w:val="4"/>
      <w:sz w:val="20"/>
      <w:szCs w:val="20"/>
      <w:lang w:val="en-CA"/>
    </w:rPr>
  </w:style>
  <w:style w:type="paragraph" w:customStyle="1" w:styleId="Paragraph">
    <w:name w:val="Paragraph"/>
    <w:basedOn w:val="Normal"/>
    <w:autoRedefine/>
    <w:pPr>
      <w:spacing w:before="40" w:after="40" w:line="220" w:lineRule="atLeast"/>
    </w:pPr>
    <w:rPr>
      <w:rFonts w:ascii="Times New Roman" w:hAnsi="Times New Roman"/>
      <w:snapToGrid w:val="0"/>
      <w:sz w:val="24"/>
      <w:szCs w:val="24"/>
    </w:rPr>
  </w:style>
  <w:style w:type="paragraph" w:customStyle="1" w:styleId="TableText0">
    <w:name w:val="Table Text"/>
    <w:basedOn w:val="Normal"/>
    <w:pPr>
      <w:spacing w:before="40" w:after="40"/>
      <w:ind w:left="29" w:right="29"/>
    </w:pPr>
    <w:rPr>
      <w:snapToGrid w:val="0"/>
      <w:sz w:val="18"/>
      <w:lang w:val="en-GB"/>
    </w:rPr>
  </w:style>
  <w:style w:type="paragraph" w:customStyle="1" w:styleId="xl38">
    <w:name w:val="xl38"/>
    <w:basedOn w:val="Normal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snapToGrid w:val="0"/>
      <w:sz w:val="24"/>
      <w:szCs w:val="24"/>
    </w:rPr>
  </w:style>
  <w:style w:type="paragraph" w:customStyle="1" w:styleId="bullet">
    <w:name w:val="bullet"/>
    <w:basedOn w:val="Normal"/>
    <w:pPr>
      <w:spacing w:after="240"/>
      <w:ind w:left="720" w:hanging="720"/>
    </w:pPr>
    <w:rPr>
      <w:rFonts w:ascii="Times New Roman" w:hAnsi="Times New Roman"/>
      <w:snapToGrid w:val="0"/>
      <w:sz w:val="24"/>
      <w:szCs w:val="24"/>
      <w:lang w:val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spacing w:before="60" w:after="60"/>
      <w:ind w:left="1138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D1238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styleId="PageNumber">
    <w:name w:val="page number"/>
    <w:basedOn w:val="DefaultParagraphFont"/>
  </w:style>
  <w:style w:type="character" w:customStyle="1" w:styleId="intro1">
    <w:name w:val="intro1"/>
    <w:rPr>
      <w:color w:val="003366"/>
    </w:rPr>
  </w:style>
  <w:style w:type="character" w:customStyle="1" w:styleId="bodycopy1">
    <w:name w:val="bodycopy1"/>
    <w:rPr>
      <w:rFonts w:ascii="Arial" w:hAnsi="Arial" w:cs="Arial" w:hint="default"/>
      <w:color w:val="000000"/>
      <w:sz w:val="16"/>
      <w:szCs w:val="16"/>
    </w:rPr>
  </w:style>
  <w:style w:type="paragraph" w:customStyle="1" w:styleId="bodycopy">
    <w:name w:val="bodycopy"/>
    <w:basedOn w:val="Normal"/>
    <w:pPr>
      <w:spacing w:before="100" w:beforeAutospacing="1" w:after="100" w:afterAutospacing="1"/>
    </w:pPr>
    <w:rPr>
      <w:rFonts w:eastAsia="Arial Unicode MS"/>
      <w:snapToGrid w:val="0"/>
      <w:sz w:val="16"/>
      <w:szCs w:val="16"/>
    </w:rPr>
  </w:style>
  <w:style w:type="paragraph" w:styleId="BlockText">
    <w:name w:val="Block Text"/>
    <w:basedOn w:val="Normal"/>
    <w:pPr>
      <w:numPr>
        <w:ilvl w:val="12"/>
      </w:numPr>
      <w:tabs>
        <w:tab w:val="num" w:pos="810"/>
      </w:tabs>
      <w:ind w:left="360" w:right="-720"/>
    </w:pPr>
  </w:style>
  <w:style w:type="paragraph" w:customStyle="1" w:styleId="ListingPoint">
    <w:name w:val="Listing Point"/>
    <w:basedOn w:val="Normal"/>
    <w:autoRedefine/>
    <w:rPr>
      <w:b/>
      <w:bCs/>
      <w:lang w:val="en-GB"/>
    </w:rPr>
  </w:style>
  <w:style w:type="paragraph" w:customStyle="1" w:styleId="wfxRecipient">
    <w:name w:val="wfxRecipient"/>
    <w:basedOn w:val="Normal"/>
    <w:pPr>
      <w:spacing w:line="280" w:lineRule="atLeast"/>
    </w:pPr>
    <w:rPr>
      <w:rFonts w:ascii="Amerigo BT" w:hAnsi="Amerigo BT"/>
      <w:noProof/>
      <w:snapToGrid w:val="0"/>
    </w:rPr>
  </w:style>
  <w:style w:type="paragraph" w:customStyle="1" w:styleId="HeadingB">
    <w:name w:val="Heading B"/>
    <w:basedOn w:val="Normal"/>
    <w:next w:val="Normal"/>
    <w:rPr>
      <w:b/>
      <w:bCs/>
      <w:smallCaps/>
      <w:snapToGrid w:val="0"/>
      <w:color w:val="333399"/>
      <w:sz w:val="24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Verdana11ptJustifiedLinespacingExactly144pt">
    <w:name w:val="Style Verdana 11 pt Justified Line spacing:  Exactly 14.4 pt"/>
    <w:basedOn w:val="Normal"/>
    <w:next w:val="Normal"/>
    <w:rPr>
      <w:snapToGrid w:val="0"/>
      <w:sz w:val="24"/>
      <w:szCs w:val="24"/>
    </w:rPr>
  </w:style>
  <w:style w:type="paragraph" w:customStyle="1" w:styleId="sparten">
    <w:name w:val="sparten"/>
    <w:basedOn w:val="Normal"/>
    <w:rPr>
      <w:b/>
      <w:snapToGrid w:val="0"/>
      <w:sz w:val="18"/>
      <w:lang w:val="de-DE"/>
    </w:rPr>
  </w:style>
  <w:style w:type="paragraph" w:customStyle="1" w:styleId="Titre1">
    <w:name w:val="Titre1"/>
    <w:basedOn w:val="Normal"/>
    <w:next w:val="Normal"/>
    <w:pPr>
      <w:numPr>
        <w:numId w:val="4"/>
      </w:numPr>
      <w:outlineLvl w:val="0"/>
    </w:pPr>
    <w:rPr>
      <w:b/>
      <w:snapToGrid w:val="0"/>
      <w:sz w:val="40"/>
      <w:lang w:val="en-GB"/>
    </w:rPr>
  </w:style>
  <w:style w:type="paragraph" w:customStyle="1" w:styleId="IATAHeadline4">
    <w:name w:val="IATA Headline 4"/>
    <w:basedOn w:val="IATAHeadline3"/>
    <w:next w:val="IATABodytext"/>
    <w:link w:val="IATAHeadline4Char"/>
    <w:qFormat/>
    <w:rsid w:val="00022876"/>
    <w:pPr>
      <w:numPr>
        <w:ilvl w:val="3"/>
      </w:numPr>
    </w:pPr>
  </w:style>
  <w:style w:type="paragraph" w:styleId="DocumentMap">
    <w:name w:val="Document Map"/>
    <w:basedOn w:val="Normal"/>
    <w:semiHidden/>
    <w:rsid w:val="00BB257B"/>
    <w:pPr>
      <w:shd w:val="clear" w:color="auto" w:fill="000080"/>
    </w:pPr>
    <w:rPr>
      <w:rFonts w:ascii="Tahoma" w:hAnsi="Tahoma" w:cs="Tahoma"/>
    </w:rPr>
  </w:style>
  <w:style w:type="paragraph" w:customStyle="1" w:styleId="Normal1">
    <w:name w:val="Normal1"/>
    <w:basedOn w:val="Normal"/>
    <w:autoRedefine/>
    <w:rsid w:val="00574336"/>
    <w:pPr>
      <w:spacing w:line="312" w:lineRule="auto"/>
    </w:pPr>
    <w:rPr>
      <w:lang w:val="fr-CA"/>
    </w:rPr>
  </w:style>
  <w:style w:type="paragraph" w:customStyle="1" w:styleId="LCGTabelle">
    <w:name w:val="LCG_Tabelle"/>
    <w:basedOn w:val="Normal"/>
    <w:rsid w:val="00553E38"/>
    <w:pPr>
      <w:numPr>
        <w:numId w:val="5"/>
      </w:numPr>
      <w:tabs>
        <w:tab w:val="left" w:pos="170"/>
      </w:tabs>
      <w:spacing w:line="210" w:lineRule="exact"/>
    </w:pPr>
    <w:rPr>
      <w:rFonts w:eastAsia="Times"/>
      <w:snapToGrid w:val="0"/>
      <w:sz w:val="18"/>
      <w:lang w:val="de-DE" w:eastAsia="de-DE"/>
    </w:rPr>
  </w:style>
  <w:style w:type="paragraph" w:customStyle="1" w:styleId="Default">
    <w:name w:val="Default"/>
    <w:rsid w:val="00B925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2">
    <w:name w:val="List Bullet 2"/>
    <w:basedOn w:val="Normal"/>
    <w:autoRedefine/>
    <w:rsid w:val="000A5EC8"/>
    <w:pPr>
      <w:numPr>
        <w:numId w:val="6"/>
      </w:numPr>
      <w:tabs>
        <w:tab w:val="clear" w:pos="1418"/>
        <w:tab w:val="num" w:pos="709"/>
      </w:tabs>
      <w:spacing w:before="120" w:after="120"/>
      <w:ind w:left="709" w:hanging="425"/>
    </w:pPr>
    <w:rPr>
      <w:rFonts w:ascii="Century Schoolbook" w:hAnsi="Century Schoolbook"/>
      <w:snapToGrid w:val="0"/>
    </w:rPr>
  </w:style>
  <w:style w:type="paragraph" w:styleId="CommentSubject">
    <w:name w:val="annotation subject"/>
    <w:basedOn w:val="CommentText"/>
    <w:next w:val="CommentText"/>
    <w:semiHidden/>
    <w:rsid w:val="00082C10"/>
    <w:pPr>
      <w:spacing w:before="0" w:after="0"/>
    </w:pPr>
    <w:rPr>
      <w:b/>
      <w:bCs/>
    </w:rPr>
  </w:style>
  <w:style w:type="table" w:styleId="TableGrid">
    <w:name w:val="Table Grid"/>
    <w:aliases w:val="HTA Tabellengitternetz"/>
    <w:basedOn w:val="TableNormal"/>
    <w:uiPriority w:val="39"/>
    <w:rsid w:val="00CF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IATA_Footer Char,Reference number Char,Footer2 Char"/>
    <w:link w:val="Footer"/>
    <w:uiPriority w:val="99"/>
    <w:rsid w:val="00C47892"/>
    <w:rPr>
      <w:rFonts w:ascii="Arial" w:hAnsi="Arial"/>
      <w:snapToGrid w:val="0"/>
      <w:color w:val="000000"/>
      <w:lang w:val="en-CA"/>
    </w:rPr>
  </w:style>
  <w:style w:type="paragraph" w:styleId="ListParagraph">
    <w:name w:val="List Paragraph"/>
    <w:basedOn w:val="Normal"/>
    <w:link w:val="ListParagraphChar"/>
    <w:uiPriority w:val="34"/>
    <w:rsid w:val="003D1238"/>
    <w:pPr>
      <w:ind w:left="720"/>
      <w:contextualSpacing/>
    </w:pPr>
  </w:style>
  <w:style w:type="paragraph" w:customStyle="1" w:styleId="IATABullet1">
    <w:name w:val="IATA Bullet1"/>
    <w:basedOn w:val="ListParagraph"/>
    <w:link w:val="IATABullet1Char"/>
    <w:rsid w:val="002544A9"/>
    <w:pPr>
      <w:numPr>
        <w:numId w:val="7"/>
      </w:numPr>
      <w:spacing w:before="120" w:after="120" w:line="288" w:lineRule="auto"/>
      <w:contextualSpacing w:val="0"/>
      <w:jc w:val="both"/>
    </w:pPr>
    <w:rPr>
      <w:color w:val="000000" w:themeColor="text1"/>
      <w:sz w:val="20"/>
    </w:rPr>
  </w:style>
  <w:style w:type="paragraph" w:customStyle="1" w:styleId="IATABullet2">
    <w:name w:val="IATA Bullet2"/>
    <w:basedOn w:val="IATABullet1"/>
    <w:link w:val="IATABullet2Char"/>
    <w:rsid w:val="002544A9"/>
    <w:pPr>
      <w:numPr>
        <w:numId w:val="8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794B"/>
  </w:style>
  <w:style w:type="character" w:customStyle="1" w:styleId="IATABullet1Char">
    <w:name w:val="IATA Bullet1 Char"/>
    <w:basedOn w:val="ListParagraphChar"/>
    <w:link w:val="IATABullet1"/>
    <w:rsid w:val="002544A9"/>
    <w:rPr>
      <w:color w:val="000000" w:themeColor="text1"/>
      <w:sz w:val="20"/>
    </w:rPr>
  </w:style>
  <w:style w:type="paragraph" w:customStyle="1" w:styleId="HTATAB-berschrift">
    <w:name w:val="HTA TAB-Überschrift"/>
    <w:basedOn w:val="Normal"/>
    <w:rsid w:val="00647C81"/>
    <w:pPr>
      <w:keepNext/>
      <w:tabs>
        <w:tab w:val="left" w:pos="357"/>
      </w:tabs>
      <w:spacing w:before="120" w:after="240" w:line="280" w:lineRule="exact"/>
      <w:ind w:left="357" w:hanging="357"/>
    </w:pPr>
    <w:rPr>
      <w:rFonts w:ascii="Helvetica 45 Light" w:hAnsi="Helvetica 45 Light" w:cs="Times New Roman"/>
      <w:b/>
      <w:iCs/>
      <w:snapToGrid w:val="0"/>
      <w:color w:val="FFFFFF"/>
      <w:sz w:val="18"/>
      <w:szCs w:val="18"/>
      <w:lang w:val="de-DE" w:eastAsia="de-DE"/>
    </w:rPr>
  </w:style>
  <w:style w:type="character" w:customStyle="1" w:styleId="IATABullet2Char">
    <w:name w:val="IATA Bullet2 Char"/>
    <w:basedOn w:val="IATABullet1Char"/>
    <w:link w:val="IATABullet2"/>
    <w:rsid w:val="002544A9"/>
    <w:rPr>
      <w:color w:val="000000" w:themeColor="text1"/>
      <w:sz w:val="20"/>
    </w:rPr>
  </w:style>
  <w:style w:type="paragraph" w:styleId="FootnoteText">
    <w:name w:val="footnote text"/>
    <w:basedOn w:val="Normal"/>
    <w:link w:val="FootnoteTextChar"/>
    <w:rsid w:val="00647C81"/>
    <w:pPr>
      <w:spacing w:after="0" w:line="280" w:lineRule="exact"/>
    </w:pPr>
    <w:rPr>
      <w:rFonts w:ascii="Helvetica 45 Light" w:hAnsi="Helvetica 45 Light" w:cs="Times New Roman"/>
      <w:snapToGrid w:val="0"/>
      <w:sz w:val="16"/>
      <w:szCs w:val="16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647C81"/>
    <w:rPr>
      <w:rFonts w:ascii="Helvetica 45 Light" w:hAnsi="Helvetica 45 Light"/>
      <w:color w:val="000000"/>
      <w:sz w:val="16"/>
      <w:szCs w:val="16"/>
      <w:lang w:val="de-DE" w:eastAsia="de-DE"/>
    </w:rPr>
  </w:style>
  <w:style w:type="character" w:styleId="FootnoteReference">
    <w:name w:val="footnote reference"/>
    <w:basedOn w:val="DefaultParagraphFont"/>
    <w:rsid w:val="00647C81"/>
    <w:rPr>
      <w:vertAlign w:val="superscript"/>
    </w:rPr>
  </w:style>
  <w:style w:type="paragraph" w:customStyle="1" w:styleId="IATAHeadline1">
    <w:name w:val="IATA Headline 1"/>
    <w:basedOn w:val="Heading1"/>
    <w:next w:val="IATABodytext"/>
    <w:link w:val="IATAHeadline1Char"/>
    <w:qFormat/>
    <w:rsid w:val="00A07597"/>
    <w:pPr>
      <w:numPr>
        <w:numId w:val="20"/>
      </w:numPr>
      <w:tabs>
        <w:tab w:val="left" w:pos="806"/>
      </w:tabs>
      <w:spacing w:before="0"/>
      <w:ind w:right="619"/>
    </w:pPr>
    <w:rPr>
      <w:color w:val="0070C0"/>
    </w:rPr>
  </w:style>
  <w:style w:type="character" w:customStyle="1" w:styleId="IATAHeadline4Char">
    <w:name w:val="IATA Headline 4 Char"/>
    <w:basedOn w:val="IATAHeadline3Char"/>
    <w:link w:val="IATAHeadline4"/>
    <w:rsid w:val="00022876"/>
    <w:rPr>
      <w:rFonts w:ascii="Arial Bold" w:eastAsiaTheme="majorEastAsia" w:hAnsi="Arial Bold" w:cstheme="majorBidi"/>
      <w:b/>
      <w:bCs/>
      <w:snapToGrid/>
      <w:color w:val="0075BD"/>
      <w:sz w:val="28"/>
      <w:szCs w:val="26"/>
      <w:lang w:val="en-GB"/>
    </w:rPr>
  </w:style>
  <w:style w:type="character" w:customStyle="1" w:styleId="IATAHeadline1Char">
    <w:name w:val="IATA Headline 1 Char"/>
    <w:basedOn w:val="DefaultParagraphFont"/>
    <w:link w:val="IATAHeadline1"/>
    <w:rsid w:val="00A07597"/>
    <w:rPr>
      <w:rFonts w:asciiTheme="majorHAnsi" w:eastAsiaTheme="majorEastAsia" w:hAnsiTheme="majorHAnsi" w:cstheme="majorBidi"/>
      <w:b/>
      <w:bCs/>
      <w:color w:val="0070C0"/>
      <w:sz w:val="28"/>
      <w:szCs w:val="28"/>
    </w:rPr>
  </w:style>
  <w:style w:type="paragraph" w:customStyle="1" w:styleId="IATAHeadlinenonumber">
    <w:name w:val="IATA Headline no number"/>
    <w:basedOn w:val="Normal"/>
    <w:link w:val="IATAHeadlinenonumberChar"/>
    <w:qFormat/>
    <w:rsid w:val="00877A0B"/>
    <w:pPr>
      <w:spacing w:before="240" w:after="120" w:line="300" w:lineRule="exact"/>
    </w:pPr>
    <w:rPr>
      <w:b/>
      <w:color w:val="0070C0"/>
      <w:sz w:val="28"/>
      <w:lang w:val="en-CA"/>
    </w:rPr>
  </w:style>
  <w:style w:type="character" w:customStyle="1" w:styleId="IATAHeadlinenonumberChar">
    <w:name w:val="IATA Headline no number Char"/>
    <w:basedOn w:val="DefaultParagraphFont"/>
    <w:link w:val="IATAHeadlinenonumber"/>
    <w:rsid w:val="00877A0B"/>
    <w:rPr>
      <w:b/>
      <w:color w:val="0070C0"/>
      <w:sz w:val="28"/>
      <w:lang w:val="en-CA"/>
    </w:rPr>
  </w:style>
  <w:style w:type="paragraph" w:customStyle="1" w:styleId="Footnotes">
    <w:name w:val="Footnotes"/>
    <w:basedOn w:val="FootnoteText"/>
    <w:link w:val="FootnotesChar"/>
    <w:rsid w:val="002544A9"/>
    <w:pPr>
      <w:spacing w:line="240" w:lineRule="auto"/>
    </w:pPr>
    <w:rPr>
      <w:rFonts w:ascii="Arial" w:hAnsi="Arial" w:cs="Arial"/>
      <w:color w:val="000000" w:themeColor="text1"/>
    </w:rPr>
  </w:style>
  <w:style w:type="character" w:customStyle="1" w:styleId="FootnotesChar">
    <w:name w:val="Footnotes Char"/>
    <w:basedOn w:val="FootnoteTextChar"/>
    <w:link w:val="Footnotes"/>
    <w:rsid w:val="002544A9"/>
    <w:rPr>
      <w:rFonts w:ascii="Arial" w:hAnsi="Arial" w:cs="Arial"/>
      <w:color w:val="000000" w:themeColor="text1"/>
      <w:sz w:val="16"/>
      <w:szCs w:val="16"/>
      <w:lang w:val="de-DE" w:eastAsia="de-DE"/>
    </w:rPr>
  </w:style>
  <w:style w:type="paragraph" w:styleId="TOCHeading">
    <w:name w:val="TOC Heading"/>
    <w:basedOn w:val="Heading1"/>
    <w:next w:val="Normal"/>
    <w:uiPriority w:val="39"/>
    <w:unhideWhenUsed/>
    <w:rsid w:val="003D1238"/>
    <w:pPr>
      <w:outlineLvl w:val="9"/>
    </w:pPr>
  </w:style>
  <w:style w:type="paragraph" w:customStyle="1" w:styleId="Standard">
    <w:name w:val="Standard"/>
    <w:basedOn w:val="TOC3"/>
    <w:link w:val="StandardChar"/>
    <w:rsid w:val="00A8017A"/>
    <w:pPr>
      <w:spacing w:before="60" w:after="120" w:line="300" w:lineRule="exact"/>
      <w:jc w:val="both"/>
    </w:pPr>
  </w:style>
  <w:style w:type="character" w:customStyle="1" w:styleId="TOC3Char">
    <w:name w:val="TOC 3 Char"/>
    <w:aliases w:val="IATA_TOC 3 Char"/>
    <w:basedOn w:val="DefaultParagraphFont"/>
    <w:link w:val="TOC3"/>
    <w:uiPriority w:val="39"/>
    <w:rsid w:val="00DC43D8"/>
    <w:rPr>
      <w:rFonts w:ascii="Arial" w:hAnsi="Arial" w:cs="Arial"/>
      <w:iCs/>
      <w:noProof/>
      <w:snapToGrid w:val="0"/>
      <w:color w:val="262626" w:themeColor="text1" w:themeTint="D9"/>
      <w:sz w:val="22"/>
      <w:szCs w:val="24"/>
    </w:rPr>
  </w:style>
  <w:style w:type="character" w:customStyle="1" w:styleId="StandardChar">
    <w:name w:val="Standard Char"/>
    <w:basedOn w:val="TOC3Char"/>
    <w:link w:val="Standard"/>
    <w:rsid w:val="00A8017A"/>
    <w:rPr>
      <w:rFonts w:ascii="Arial" w:hAnsi="Arial" w:cs="Arial"/>
      <w:iCs/>
      <w:noProof/>
      <w:snapToGrid w:val="0"/>
      <w:color w:val="262626" w:themeColor="text1" w:themeTint="D9"/>
      <w:sz w:val="22"/>
      <w:szCs w:val="24"/>
    </w:rPr>
  </w:style>
  <w:style w:type="paragraph" w:customStyle="1" w:styleId="IATAStandard">
    <w:name w:val="IATA Standard"/>
    <w:basedOn w:val="Normal"/>
    <w:link w:val="IATAStandardChar"/>
    <w:rsid w:val="003622E5"/>
    <w:pPr>
      <w:spacing w:after="0" w:line="288" w:lineRule="auto"/>
      <w:jc w:val="both"/>
    </w:pPr>
    <w:rPr>
      <w:rFonts w:cs="Times New Roman"/>
      <w:color w:val="000000" w:themeColor="text1"/>
      <w:lang w:val="en-GB"/>
    </w:rPr>
  </w:style>
  <w:style w:type="character" w:customStyle="1" w:styleId="IATAStandardChar">
    <w:name w:val="IATA Standard Char"/>
    <w:basedOn w:val="DefaultParagraphFont"/>
    <w:link w:val="IATAStandard"/>
    <w:rsid w:val="003622E5"/>
    <w:rPr>
      <w:rFonts w:ascii="Arial" w:hAnsi="Arial"/>
      <w:snapToGrid w:val="0"/>
      <w:color w:val="000000" w:themeColor="text1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417199"/>
    <w:rPr>
      <w:rFonts w:ascii="Arial" w:hAnsi="Arial" w:cs="Arial"/>
      <w:snapToGrid w:val="0"/>
      <w:color w:val="262626" w:themeColor="text1" w:themeTint="D9"/>
    </w:rPr>
  </w:style>
  <w:style w:type="paragraph" w:customStyle="1" w:styleId="IATABullet3">
    <w:name w:val="IATA Bullet3"/>
    <w:basedOn w:val="IATABullet2"/>
    <w:link w:val="IATABullet3Char"/>
    <w:rsid w:val="002544A9"/>
    <w:pPr>
      <w:numPr>
        <w:numId w:val="9"/>
      </w:numPr>
    </w:pPr>
  </w:style>
  <w:style w:type="table" w:styleId="LightList-Accent1">
    <w:name w:val="Light List Accent 1"/>
    <w:basedOn w:val="TableNormal"/>
    <w:uiPriority w:val="61"/>
    <w:rsid w:val="00A27834"/>
    <w:tblPr>
      <w:tblStyleRowBandSize w:val="1"/>
      <w:tblStyleColBandSize w:val="1"/>
      <w:tblBorders>
        <w:top w:val="single" w:sz="8" w:space="0" w:color="31B6FD" w:themeColor="accent1"/>
        <w:left w:val="single" w:sz="8" w:space="0" w:color="31B6FD" w:themeColor="accent1"/>
        <w:bottom w:val="single" w:sz="8" w:space="0" w:color="31B6FD" w:themeColor="accent1"/>
        <w:right w:val="single" w:sz="8" w:space="0" w:color="31B6F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1B6F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  <w:tblStylePr w:type="band1Horz">
      <w:tblPr/>
      <w:tcPr>
        <w:tcBorders>
          <w:top w:val="single" w:sz="8" w:space="0" w:color="31B6FD" w:themeColor="accent1"/>
          <w:left w:val="single" w:sz="8" w:space="0" w:color="31B6FD" w:themeColor="accent1"/>
          <w:bottom w:val="single" w:sz="8" w:space="0" w:color="31B6FD" w:themeColor="accent1"/>
          <w:right w:val="single" w:sz="8" w:space="0" w:color="31B6FD" w:themeColor="accent1"/>
        </w:tcBorders>
      </w:tcPr>
    </w:tblStylePr>
  </w:style>
  <w:style w:type="character" w:customStyle="1" w:styleId="IATABullet3Char">
    <w:name w:val="IATA Bullet3 Char"/>
    <w:basedOn w:val="IATABullet2Char"/>
    <w:link w:val="IATABullet3"/>
    <w:rsid w:val="002544A9"/>
    <w:rPr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D1238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Heading2Char">
    <w:name w:val="Heading 2 Char"/>
    <w:aliases w:val="IATA_Heading 2 Char,IAT_Heading 2 Char,H2 Char,LCG_Head_02 Char,Title Header2 Char,12pt Bold Char"/>
    <w:basedOn w:val="DefaultParagraphFont"/>
    <w:link w:val="Heading2"/>
    <w:uiPriority w:val="9"/>
    <w:rsid w:val="003D1238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Heading3Char">
    <w:name w:val="Heading 3 Char"/>
    <w:aliases w:val="IATA_Heading 3 Char,3 bullet Char,b Char,2 Char,LCG_Head_03 Char,h3 Char,heading 3 Char,bill Char,List 1 Char,sub1 Char,S1 Char,sub bold Char,Section heading level 1 Char,Level 1 - 1 Char,Minor Char,(Appendix Nbr) Char"/>
    <w:basedOn w:val="DefaultParagraphFont"/>
    <w:link w:val="Heading3"/>
    <w:uiPriority w:val="9"/>
    <w:rsid w:val="003D1238"/>
    <w:rPr>
      <w:rFonts w:asciiTheme="majorHAnsi" w:eastAsiaTheme="majorEastAsia" w:hAnsiTheme="majorHAnsi" w:cstheme="majorBidi"/>
      <w:b/>
      <w:bCs/>
      <w:color w:val="31B6FD" w:themeColor="accent1"/>
    </w:rPr>
  </w:style>
  <w:style w:type="character" w:customStyle="1" w:styleId="Heading4Char">
    <w:name w:val="Heading 4 Char"/>
    <w:aliases w:val="IATA_Heading 4 Char,LCG_Head_04 Char,ParagTitle Char"/>
    <w:basedOn w:val="DefaultParagraphFont"/>
    <w:link w:val="Heading4"/>
    <w:uiPriority w:val="9"/>
    <w:rsid w:val="003D1238"/>
    <w:rPr>
      <w:rFonts w:asciiTheme="majorHAnsi" w:eastAsiaTheme="majorEastAsia" w:hAnsiTheme="majorHAnsi" w:cstheme="majorBidi"/>
      <w:b/>
      <w:bCs/>
      <w:i/>
      <w:iCs/>
      <w:color w:val="31B6FD" w:themeColor="accent1"/>
    </w:rPr>
  </w:style>
  <w:style w:type="character" w:customStyle="1" w:styleId="Heading5Char">
    <w:name w:val="Heading 5 Char"/>
    <w:aliases w:val="IATA_Heading 5 Char"/>
    <w:basedOn w:val="DefaultParagraphFont"/>
    <w:link w:val="Heading5"/>
    <w:uiPriority w:val="9"/>
    <w:rsid w:val="003D1238"/>
    <w:rPr>
      <w:rFonts w:asciiTheme="majorHAnsi" w:eastAsiaTheme="majorEastAsia" w:hAnsiTheme="majorHAnsi" w:cstheme="majorBidi"/>
      <w:color w:val="016194" w:themeColor="accent1" w:themeShade="7F"/>
    </w:rPr>
  </w:style>
  <w:style w:type="character" w:customStyle="1" w:styleId="Heading6Char">
    <w:name w:val="Heading 6 Char"/>
    <w:aliases w:val="IATA_Heading 6 Char"/>
    <w:basedOn w:val="DefaultParagraphFont"/>
    <w:link w:val="Heading6"/>
    <w:uiPriority w:val="9"/>
    <w:rsid w:val="003D1238"/>
    <w:rPr>
      <w:rFonts w:asciiTheme="majorHAnsi" w:eastAsiaTheme="majorEastAsia" w:hAnsiTheme="majorHAnsi" w:cstheme="majorBidi"/>
      <w:i/>
      <w:iCs/>
      <w:color w:val="016194" w:themeColor="accent1" w:themeShade="7F"/>
    </w:rPr>
  </w:style>
  <w:style w:type="character" w:customStyle="1" w:styleId="Heading7Char">
    <w:name w:val="Heading 7 Char"/>
    <w:aliases w:val="IATA_Heading 7 Char"/>
    <w:basedOn w:val="DefaultParagraphFont"/>
    <w:link w:val="Heading7"/>
    <w:uiPriority w:val="9"/>
    <w:rsid w:val="003D1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aliases w:val="IATA_Heading 8 Char"/>
    <w:basedOn w:val="DefaultParagraphFont"/>
    <w:link w:val="Heading8"/>
    <w:uiPriority w:val="9"/>
    <w:rsid w:val="003D1238"/>
    <w:rPr>
      <w:rFonts w:asciiTheme="majorHAnsi" w:eastAsiaTheme="majorEastAsia" w:hAnsiTheme="majorHAnsi" w:cstheme="majorBidi"/>
      <w:color w:val="31B6FD" w:themeColor="accent1"/>
      <w:sz w:val="20"/>
      <w:szCs w:val="20"/>
    </w:rPr>
  </w:style>
  <w:style w:type="character" w:customStyle="1" w:styleId="Heading9Char">
    <w:name w:val="Heading 9 Char"/>
    <w:aliases w:val="IATA_Heading 9 Char"/>
    <w:basedOn w:val="DefaultParagraphFont"/>
    <w:link w:val="Heading9"/>
    <w:uiPriority w:val="9"/>
    <w:rsid w:val="003D1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D1238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3D1238"/>
    <w:pPr>
      <w:numPr>
        <w:ilvl w:val="1"/>
      </w:numPr>
    </w:pPr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1238"/>
    <w:rPr>
      <w:rFonts w:asciiTheme="majorHAnsi" w:eastAsiaTheme="majorEastAsia" w:hAnsiTheme="majorHAnsi" w:cstheme="majorBidi"/>
      <w:i/>
      <w:iCs/>
      <w:color w:val="31B6F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rsid w:val="003D1238"/>
    <w:rPr>
      <w:i/>
      <w:iCs/>
    </w:rPr>
  </w:style>
  <w:style w:type="paragraph" w:styleId="NoSpacing">
    <w:name w:val="No Spacing"/>
    <w:link w:val="NoSpacingChar"/>
    <w:uiPriority w:val="1"/>
    <w:rsid w:val="003D123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3D123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123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3D1238"/>
    <w:pPr>
      <w:pBdr>
        <w:bottom w:val="single" w:sz="4" w:space="4" w:color="31B6FD" w:themeColor="accent1"/>
      </w:pBdr>
      <w:spacing w:before="200" w:after="280"/>
      <w:ind w:left="936" w:right="936"/>
    </w:pPr>
    <w:rPr>
      <w:b/>
      <w:bCs/>
      <w:i/>
      <w:iCs/>
      <w:color w:val="31B6F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238"/>
    <w:rPr>
      <w:b/>
      <w:bCs/>
      <w:i/>
      <w:iCs/>
      <w:color w:val="31B6FD" w:themeColor="accent1"/>
    </w:rPr>
  </w:style>
  <w:style w:type="character" w:styleId="SubtleEmphasis">
    <w:name w:val="Subtle Emphasis"/>
    <w:basedOn w:val="DefaultParagraphFont"/>
    <w:uiPriority w:val="19"/>
    <w:rsid w:val="003D12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D1238"/>
    <w:rPr>
      <w:b/>
      <w:bCs/>
      <w:i/>
      <w:iCs/>
      <w:color w:val="31B6FD" w:themeColor="accent1"/>
    </w:rPr>
  </w:style>
  <w:style w:type="character" w:styleId="SubtleReference">
    <w:name w:val="Subtle Reference"/>
    <w:basedOn w:val="DefaultParagraphFont"/>
    <w:uiPriority w:val="31"/>
    <w:rsid w:val="003D1238"/>
    <w:rPr>
      <w:smallCaps/>
      <w:color w:val="4584D3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D1238"/>
    <w:rPr>
      <w:b/>
      <w:bCs/>
      <w:smallCaps/>
      <w:color w:val="4584D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D1238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E20D19"/>
  </w:style>
  <w:style w:type="paragraph" w:customStyle="1" w:styleId="LCGHeadline2">
    <w:name w:val="LCG_Headline_2"/>
    <w:basedOn w:val="Normal"/>
    <w:next w:val="Normal"/>
    <w:rsid w:val="00AA0468"/>
    <w:pPr>
      <w:keepNext/>
      <w:numPr>
        <w:ilvl w:val="1"/>
        <w:numId w:val="12"/>
      </w:numPr>
      <w:spacing w:after="260" w:line="260" w:lineRule="atLeast"/>
    </w:pPr>
    <w:rPr>
      <w:rFonts w:ascii="Arial Black" w:eastAsia="Times" w:hAnsi="Arial Black" w:cs="Times New Roman"/>
      <w:sz w:val="20"/>
      <w:szCs w:val="20"/>
      <w:lang w:eastAsia="de-DE"/>
    </w:rPr>
  </w:style>
  <w:style w:type="paragraph" w:customStyle="1" w:styleId="LCGHeadline3">
    <w:name w:val="LCG_Headline_3"/>
    <w:basedOn w:val="LCGHeadline2"/>
    <w:next w:val="Normal"/>
    <w:rsid w:val="00AA0468"/>
    <w:pPr>
      <w:numPr>
        <w:ilvl w:val="2"/>
      </w:numPr>
      <w:tabs>
        <w:tab w:val="clear" w:pos="0"/>
        <w:tab w:val="num" w:pos="3578"/>
      </w:tabs>
      <w:ind w:left="3578" w:hanging="360"/>
    </w:pPr>
  </w:style>
  <w:style w:type="paragraph" w:customStyle="1" w:styleId="LCGHeadline4">
    <w:name w:val="LCG_Headline_4"/>
    <w:basedOn w:val="LCGHeadline3"/>
    <w:next w:val="Normal"/>
    <w:rsid w:val="00AA0468"/>
    <w:pPr>
      <w:numPr>
        <w:ilvl w:val="3"/>
      </w:numPr>
      <w:tabs>
        <w:tab w:val="clear" w:pos="0"/>
        <w:tab w:val="num" w:pos="4298"/>
      </w:tabs>
      <w:ind w:left="4298" w:hanging="360"/>
    </w:pPr>
  </w:style>
  <w:style w:type="paragraph" w:customStyle="1" w:styleId="IATABodytext">
    <w:name w:val="IATA Body text"/>
    <w:basedOn w:val="Normal"/>
    <w:link w:val="IATABodytextChar"/>
    <w:qFormat/>
    <w:rsid w:val="00F36577"/>
    <w:pPr>
      <w:spacing w:before="60" w:after="120" w:line="300" w:lineRule="exact"/>
      <w:jc w:val="both"/>
    </w:pPr>
    <w:rPr>
      <w:szCs w:val="24"/>
      <w:lang w:val="en-GB"/>
    </w:rPr>
  </w:style>
  <w:style w:type="paragraph" w:customStyle="1" w:styleId="BlueBulletlist">
    <w:name w:val="Blue Bullet list"/>
    <w:basedOn w:val="Normal"/>
    <w:link w:val="BlueBulletlistChar"/>
    <w:qFormat/>
    <w:rsid w:val="00682A5C"/>
    <w:pPr>
      <w:numPr>
        <w:numId w:val="17"/>
      </w:numPr>
      <w:spacing w:before="120" w:after="120"/>
      <w:jc w:val="both"/>
    </w:pPr>
    <w:rPr>
      <w:rFonts w:cs="Times New Roman"/>
      <w:lang w:val="en-GB"/>
    </w:rPr>
  </w:style>
  <w:style w:type="character" w:customStyle="1" w:styleId="IATABodytextChar">
    <w:name w:val="IATA Body text Char"/>
    <w:basedOn w:val="IATAStandardChar"/>
    <w:link w:val="IATABodytext"/>
    <w:rsid w:val="00F36577"/>
    <w:rPr>
      <w:rFonts w:ascii="Arial" w:hAnsi="Arial"/>
      <w:snapToGrid/>
      <w:color w:val="000000" w:themeColor="text1"/>
      <w:sz w:val="22"/>
      <w:szCs w:val="24"/>
      <w:lang w:val="en-GB"/>
    </w:rPr>
  </w:style>
  <w:style w:type="paragraph" w:customStyle="1" w:styleId="BlackBulletlistindented">
    <w:name w:val="Black Bullet list indented"/>
    <w:basedOn w:val="Normal"/>
    <w:link w:val="BlackBulletlistindentedChar"/>
    <w:qFormat/>
    <w:rsid w:val="00682A5C"/>
    <w:pPr>
      <w:numPr>
        <w:ilvl w:val="1"/>
        <w:numId w:val="17"/>
      </w:numPr>
      <w:spacing w:after="0" w:line="288" w:lineRule="auto"/>
      <w:jc w:val="both"/>
    </w:pPr>
    <w:rPr>
      <w:rFonts w:cs="Times New Roman"/>
      <w:bCs/>
      <w:color w:val="000000" w:themeColor="text1"/>
      <w:lang w:val="en-GB"/>
    </w:rPr>
  </w:style>
  <w:style w:type="character" w:customStyle="1" w:styleId="BlueBulletlistChar">
    <w:name w:val="Blue Bullet list Char"/>
    <w:basedOn w:val="DefaultParagraphFont"/>
    <w:link w:val="BlueBulletlist"/>
    <w:rsid w:val="00682A5C"/>
    <w:rPr>
      <w:rFonts w:cs="Times New Roman"/>
      <w:lang w:val="en-GB"/>
    </w:rPr>
  </w:style>
  <w:style w:type="paragraph" w:customStyle="1" w:styleId="Blueboldbulletlist">
    <w:name w:val="Blue bold bullet list"/>
    <w:basedOn w:val="Normal"/>
    <w:link w:val="BlueboldbulletlistChar"/>
    <w:qFormat/>
    <w:rsid w:val="00682A5C"/>
    <w:pPr>
      <w:numPr>
        <w:numId w:val="10"/>
      </w:numPr>
      <w:ind w:left="630"/>
      <w:jc w:val="both"/>
    </w:pPr>
    <w:rPr>
      <w:b/>
      <w:bCs/>
      <w:szCs w:val="20"/>
    </w:rPr>
  </w:style>
  <w:style w:type="character" w:customStyle="1" w:styleId="BlackBulletlistindentedChar">
    <w:name w:val="Black Bullet list indented Char"/>
    <w:basedOn w:val="DefaultParagraphFont"/>
    <w:link w:val="BlackBulletlistindented"/>
    <w:rsid w:val="00682A5C"/>
    <w:rPr>
      <w:rFonts w:cs="Times New Roman"/>
      <w:bCs/>
      <w:color w:val="000000" w:themeColor="text1"/>
      <w:lang w:val="en-GB"/>
    </w:rPr>
  </w:style>
  <w:style w:type="paragraph" w:customStyle="1" w:styleId="CVtextbody">
    <w:name w:val="CV text body"/>
    <w:basedOn w:val="Normal"/>
    <w:link w:val="CVtextbodyChar"/>
    <w:qFormat/>
    <w:rsid w:val="003E37D9"/>
    <w:pPr>
      <w:spacing w:after="120" w:line="240" w:lineRule="auto"/>
      <w:contextualSpacing/>
      <w:jc w:val="both"/>
    </w:pPr>
    <w:rPr>
      <w:rFonts w:ascii="Arial" w:eastAsia="Times New Roman" w:hAnsi="Arial" w:cs="Arial"/>
      <w:kern w:val="24"/>
      <w:sz w:val="20"/>
      <w:szCs w:val="24"/>
      <w:lang w:val="en-CA"/>
    </w:rPr>
  </w:style>
  <w:style w:type="character" w:customStyle="1" w:styleId="BlueboldbulletlistChar">
    <w:name w:val="Blue bold bullet list Char"/>
    <w:basedOn w:val="DefaultParagraphFont"/>
    <w:link w:val="Blueboldbulletlist"/>
    <w:rsid w:val="00682A5C"/>
    <w:rPr>
      <w:b/>
      <w:bCs/>
      <w:szCs w:val="20"/>
    </w:rPr>
  </w:style>
  <w:style w:type="paragraph" w:customStyle="1" w:styleId="Bluearrowbulletlist">
    <w:name w:val="Blue arrow bullet list"/>
    <w:basedOn w:val="ListParagraph"/>
    <w:link w:val="BluearrowbulletlistChar"/>
    <w:qFormat/>
    <w:rsid w:val="00C97B55"/>
    <w:pPr>
      <w:spacing w:after="0" w:line="240" w:lineRule="auto"/>
      <w:ind w:left="0"/>
    </w:pPr>
    <w:rPr>
      <w:rFonts w:ascii="Arial" w:hAnsi="Arial" w:cs="Arial"/>
      <w:color w:val="002060"/>
      <w:kern w:val="24"/>
      <w:sz w:val="20"/>
    </w:rPr>
  </w:style>
  <w:style w:type="character" w:customStyle="1" w:styleId="CVtextbodyChar">
    <w:name w:val="CV text body Char"/>
    <w:basedOn w:val="DefaultParagraphFont"/>
    <w:link w:val="CVtextbody"/>
    <w:rsid w:val="003E37D9"/>
    <w:rPr>
      <w:rFonts w:ascii="Arial" w:eastAsia="Times New Roman" w:hAnsi="Arial" w:cs="Arial"/>
      <w:kern w:val="24"/>
      <w:sz w:val="20"/>
      <w:szCs w:val="24"/>
      <w:lang w:val="en-CA"/>
    </w:rPr>
  </w:style>
  <w:style w:type="paragraph" w:customStyle="1" w:styleId="IATAHeadline3">
    <w:name w:val="IATA Headline 3"/>
    <w:basedOn w:val="IATAStandard"/>
    <w:link w:val="IATAHeadline3Char"/>
    <w:qFormat/>
    <w:rsid w:val="002F3180"/>
    <w:pPr>
      <w:numPr>
        <w:ilvl w:val="2"/>
        <w:numId w:val="20"/>
      </w:numPr>
    </w:pPr>
    <w:rPr>
      <w:rFonts w:ascii="Arial Bold" w:eastAsiaTheme="majorEastAsia" w:hAnsi="Arial Bold" w:cstheme="majorBidi"/>
      <w:b/>
      <w:bCs/>
      <w:color w:val="0075BD"/>
      <w:sz w:val="28"/>
      <w:szCs w:val="26"/>
      <w:lang w:val="en-US"/>
    </w:rPr>
  </w:style>
  <w:style w:type="character" w:customStyle="1" w:styleId="BluearrowbulletlistChar">
    <w:name w:val="Blue arrow bullet list Char"/>
    <w:basedOn w:val="ListParagraphChar"/>
    <w:link w:val="Bluearrowbulletlist"/>
    <w:rsid w:val="00C97B55"/>
    <w:rPr>
      <w:rFonts w:ascii="Arial" w:hAnsi="Arial" w:cs="Arial"/>
      <w:color w:val="002060"/>
      <w:kern w:val="24"/>
      <w:sz w:val="20"/>
    </w:rPr>
  </w:style>
  <w:style w:type="paragraph" w:customStyle="1" w:styleId="IATAHeadline2">
    <w:name w:val="IATA Headline 2"/>
    <w:basedOn w:val="Normal"/>
    <w:next w:val="IATABodytext"/>
    <w:link w:val="IATAHeadline2Char"/>
    <w:qFormat/>
    <w:rsid w:val="00CC1207"/>
    <w:pPr>
      <w:keepNext/>
      <w:keepLines/>
      <w:numPr>
        <w:ilvl w:val="1"/>
        <w:numId w:val="21"/>
      </w:numPr>
      <w:spacing w:after="0" w:line="288" w:lineRule="auto"/>
      <w:ind w:left="792" w:hanging="792"/>
      <w:outlineLvl w:val="1"/>
    </w:pPr>
    <w:rPr>
      <w:rFonts w:ascii="Arial Bold" w:eastAsiaTheme="majorEastAsia" w:hAnsi="Arial Bold" w:cstheme="majorBidi"/>
      <w:b/>
      <w:bCs/>
      <w:color w:val="0075BD"/>
      <w:sz w:val="28"/>
      <w:szCs w:val="26"/>
    </w:rPr>
  </w:style>
  <w:style w:type="character" w:customStyle="1" w:styleId="IATAHeadline3Char">
    <w:name w:val="IATA Headline 3 Char"/>
    <w:basedOn w:val="IATAStandardChar"/>
    <w:link w:val="IATAHeadline3"/>
    <w:rsid w:val="002F3180"/>
    <w:rPr>
      <w:rFonts w:ascii="Arial Bold" w:eastAsiaTheme="majorEastAsia" w:hAnsi="Arial Bold" w:cstheme="majorBidi"/>
      <w:b/>
      <w:bCs/>
      <w:snapToGrid/>
      <w:color w:val="0075BD"/>
      <w:sz w:val="28"/>
      <w:szCs w:val="26"/>
      <w:lang w:val="en-GB"/>
    </w:rPr>
  </w:style>
  <w:style w:type="character" w:customStyle="1" w:styleId="IATAHeadline2Char">
    <w:name w:val="IATA Headline 2 Char"/>
    <w:basedOn w:val="DefaultParagraphFont"/>
    <w:link w:val="IATAHeadline2"/>
    <w:rsid w:val="00CC1207"/>
    <w:rPr>
      <w:rFonts w:ascii="Arial Bold" w:eastAsiaTheme="majorEastAsia" w:hAnsi="Arial Bold" w:cstheme="majorBidi"/>
      <w:b/>
      <w:bCs/>
      <w:color w:val="0075BD"/>
      <w:sz w:val="28"/>
      <w:szCs w:val="26"/>
    </w:rPr>
  </w:style>
  <w:style w:type="character" w:customStyle="1" w:styleId="HeaderChar">
    <w:name w:val="Header Char"/>
    <w:basedOn w:val="DefaultParagraphFont"/>
    <w:link w:val="Header"/>
    <w:rsid w:val="00291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997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646">
          <w:marLeft w:val="72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36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540">
          <w:marLeft w:val="72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979">
          <w:marLeft w:val="72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435">
          <w:marLeft w:val="72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577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852">
          <w:marLeft w:val="72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1972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4924">
          <w:marLeft w:val="72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83">
          <w:marLeft w:val="72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462">
          <w:marLeft w:val="72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40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437">
          <w:marLeft w:val="72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954">
          <w:marLeft w:val="72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059">
          <w:marLeft w:val="72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1873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3470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8432">
          <w:marLeft w:val="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5635">
          <w:marLeft w:val="72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755">
          <w:marLeft w:val="72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321">
          <w:marLeft w:val="72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593">
          <w:marLeft w:val="144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561">
          <w:marLeft w:val="144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1611">
          <w:marLeft w:val="144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118">
          <w:marLeft w:val="144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8957">
          <w:marLeft w:val="72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221">
          <w:marLeft w:val="72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39">
          <w:marLeft w:val="72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972">
          <w:marLeft w:val="72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874">
          <w:marLeft w:val="72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05">
          <w:marLeft w:val="72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160">
          <w:marLeft w:val="720"/>
          <w:marRight w:val="0"/>
          <w:marTop w:val="29"/>
          <w:marBottom w:val="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97\Templates\IATA\03%20Proposal.dot" TargetMode="External"/></Relationships>
</file>

<file path=word/theme/theme1.xml><?xml version="1.0" encoding="utf-8"?>
<a:theme xmlns:a="http://schemas.openxmlformats.org/drawingml/2006/main" name="Office Theme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8DC795E2C7F34C9339725CAF071B30" ma:contentTypeVersion="1" ma:contentTypeDescription="Create a new document." ma:contentTypeScope="" ma:versionID="94387fb31ce31cc360d3f82a1a3e57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759411a1d50091fc5acb248322c8e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06BC9-D803-4275-9FCE-DB7DBE55C64F}"/>
</file>

<file path=customXml/itemProps2.xml><?xml version="1.0" encoding="utf-8"?>
<ds:datastoreItem xmlns:ds="http://schemas.openxmlformats.org/officeDocument/2006/customXml" ds:itemID="{EDC12906-EA6B-4898-8A0A-089883CFB99C}"/>
</file>

<file path=customXml/itemProps3.xml><?xml version="1.0" encoding="utf-8"?>
<ds:datastoreItem xmlns:ds="http://schemas.openxmlformats.org/officeDocument/2006/customXml" ds:itemID="{D34BCF41-4D43-4B6A-A90A-A5FFB0A5342D}"/>
</file>

<file path=customXml/itemProps4.xml><?xml version="1.0" encoding="utf-8"?>
<ds:datastoreItem xmlns:ds="http://schemas.openxmlformats.org/officeDocument/2006/customXml" ds:itemID="{6AFF88A9-E94D-4398-9282-E3F0407995E0}"/>
</file>

<file path=docProps/app.xml><?xml version="1.0" encoding="utf-8"?>
<Properties xmlns="http://schemas.openxmlformats.org/officeDocument/2006/extended-properties" xmlns:vt="http://schemas.openxmlformats.org/officeDocument/2006/docPropsVTypes">
  <Template>03 Proposal</Template>
  <TotalTime>43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CAH</vt:lpstr>
    </vt:vector>
  </TitlesOfParts>
  <Manager>rennerj@iata.org</Manager>
  <Company>IATA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IATA-Consul-CV-Template</dc:title>
  <dc:creator>BOS Diederik-Jan Adriaan</dc:creator>
  <cp:keywords>Proposal</cp:keywords>
  <cp:lastModifiedBy>ZAMPINI Adam</cp:lastModifiedBy>
  <cp:revision>23</cp:revision>
  <cp:lastPrinted>2014-07-25T14:06:00Z</cp:lastPrinted>
  <dcterms:created xsi:type="dcterms:W3CDTF">2016-09-13T18:34:00Z</dcterms:created>
  <dcterms:modified xsi:type="dcterms:W3CDTF">2016-11-16T21:12:00Z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0x010100338DC795E2C7F34C9339725CAF071B30</vt:lpwstr>
  </property>
</Properties>
</file>